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703B48">
      <w:pPr>
        <w:pStyle w:val="Title"/>
      </w:pPr>
      <w:sdt>
        <w:sdtPr>
          <w:alias w:val="Title:"/>
          <w:tag w:val="Title:"/>
          <w:id w:val="726351117"/>
          <w:placeholder>
            <w:docPart w:val="8B174AEFCD0D4114BB242A7F0217C947"/>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B6657">
            <w:t>A Ticket to Anywhere</w:t>
          </w:r>
        </w:sdtContent>
      </w:sdt>
    </w:p>
    <w:p w:rsidR="00B823AA" w:rsidRDefault="00FB6657" w:rsidP="00B823AA">
      <w:pPr>
        <w:pStyle w:val="Title2"/>
      </w:pPr>
      <w:r>
        <w:t>Donald S. Corp</w:t>
      </w:r>
    </w:p>
    <w:p w:rsidR="00E81978" w:rsidRDefault="00E81978" w:rsidP="00B823AA">
      <w:pPr>
        <w:pStyle w:val="Title2"/>
      </w:pPr>
    </w:p>
    <w:p w:rsidR="00E81978" w:rsidRDefault="00E81978"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B823AA">
      <w:pPr>
        <w:pStyle w:val="Title2"/>
      </w:pPr>
    </w:p>
    <w:p w:rsidR="00FB6657" w:rsidRDefault="00FB6657" w:rsidP="00FB6657">
      <w:r>
        <w:lastRenderedPageBreak/>
        <w:tab/>
        <w:t xml:space="preserve">If I had a ticket that could take me anywhere I would have a hard time leaving. It is hard for to leave an area where I can do and create to my wallets ends. If I had the ticket, I would probably go to the San Diego area. The main Comic Con and Makers’ Faire are based there. </w:t>
      </w:r>
    </w:p>
    <w:p w:rsidR="00FB6657" w:rsidRDefault="00FB6657" w:rsidP="00FB6657">
      <w:r>
        <w:t xml:space="preserve">Hundreds of people gather at the Comic Convention to share their love for comic books and other related materials. I’ve wanted to go to the San Diego Comic Con since I was about thirteen. It would be a great to be surrounded by the things I’ve been following since I was a kid like Star Wars and Marvel. The convention is a giant get together of people who love comic books and similar media. Lots of people wear costumes that they’ve spent months working on. One of my childhood hero’s Adam Savage is an avid prop maker and goes in disguise every year dress in a unique and well-made costume. Like one year he went in a spacesuit from “2001 a Space Odyssey”. It would be fun trying to spot him at the convention.  </w:t>
      </w:r>
    </w:p>
    <w:p w:rsidR="00FB6657" w:rsidRDefault="00FB6657" w:rsidP="00FB6657">
      <w:r>
        <w:t xml:space="preserve">Maker’s Faire is an amazing gathering of people who love to create things. People come to display things like DIY kits and drones. Tons of companies come to show off their 3D printer or new micro-controller. I love to create fun small projects and going to a large convention full of other people who love to create things would be wonderful. I could also get on board with some early development projects that have early access at the fair. It would be an opportunity to really network with some smaller companies I would be interested in. I would love to get a chance to pitch some ideas and gain some manufacturing connections. </w:t>
      </w:r>
    </w:p>
    <w:p w:rsidR="00FB6657" w:rsidRDefault="00FB6657" w:rsidP="00FB6657">
      <w:r>
        <w:t>I’ve always wanted to visit these fantastic gatherings of people I have something in common with and a ticket to anywhere could get me there. That is an opportunity I would love to take.</w:t>
      </w:r>
    </w:p>
    <w:p w:rsidR="00FB6657" w:rsidRDefault="00FB6657" w:rsidP="00FB6657">
      <w:r>
        <w:t xml:space="preserve">    </w:t>
      </w:r>
    </w:p>
    <w:p w:rsidR="00FB6657" w:rsidRDefault="00FB6657" w:rsidP="00FB6657">
      <w:pPr>
        <w:pStyle w:val="Title2"/>
        <w:jc w:val="left"/>
      </w:pPr>
    </w:p>
    <w:sectPr w:rsidR="00FB6657">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48" w:rsidRDefault="00703B48">
      <w:pPr>
        <w:spacing w:line="240" w:lineRule="auto"/>
      </w:pPr>
      <w:r>
        <w:separator/>
      </w:r>
    </w:p>
    <w:p w:rsidR="00703B48" w:rsidRDefault="00703B48"/>
  </w:endnote>
  <w:endnote w:type="continuationSeparator" w:id="0">
    <w:p w:rsidR="00703B48" w:rsidRDefault="00703B48">
      <w:pPr>
        <w:spacing w:line="240" w:lineRule="auto"/>
      </w:pPr>
      <w:r>
        <w:continuationSeparator/>
      </w:r>
    </w:p>
    <w:p w:rsidR="00703B48" w:rsidRDefault="00703B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57" w:rsidRDefault="00FB66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57" w:rsidRDefault="00FB66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57" w:rsidRDefault="00FB6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48" w:rsidRDefault="00703B48">
      <w:pPr>
        <w:spacing w:line="240" w:lineRule="auto"/>
      </w:pPr>
      <w:r>
        <w:separator/>
      </w:r>
    </w:p>
    <w:p w:rsidR="00703B48" w:rsidRDefault="00703B48"/>
  </w:footnote>
  <w:footnote w:type="continuationSeparator" w:id="0">
    <w:p w:rsidR="00703B48" w:rsidRDefault="00703B48">
      <w:pPr>
        <w:spacing w:line="240" w:lineRule="auto"/>
      </w:pPr>
      <w:r>
        <w:continuationSeparator/>
      </w:r>
    </w:p>
    <w:p w:rsidR="00703B48" w:rsidRDefault="00703B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657" w:rsidRDefault="00FB6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p w:rsidR="00E81978" w:rsidRDefault="00703B48">
    <w:pPr>
      <w:pStyle w:val="Header"/>
    </w:pPr>
    <w:sdt>
      <w:sdtPr>
        <w:rPr>
          <w:rStyle w:val="Strong"/>
        </w:rPr>
        <w:alias w:val="Running head"/>
        <w:tag w:val=""/>
        <w:id w:val="12739865"/>
        <w:placeholder>
          <w:docPart w:val="9061FBF81AEE437090A639CA2DDF5ED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B6657">
          <w:rPr>
            <w:rStyle w:val="Strong"/>
          </w:rPr>
          <w:t>A Ticket to anywhere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B6657">
      <w:rPr>
        <w:rStyle w:val="Strong"/>
        <w:noProof/>
      </w:rPr>
      <w:t>2</w:t>
    </w:r>
    <w:r w:rsidR="005D3A03">
      <w:rPr>
        <w:rStyle w:val="Strong"/>
        <w:noProof/>
      </w:rPr>
      <w:fldChar w:fldCharType="end"/>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FB6657">
    <w:pPr>
      <w:pStyle w:val="Header"/>
      <w:rPr>
        <w:rStyle w:val="Strong"/>
      </w:rPr>
    </w:pPr>
    <w:r>
      <w:t>A Ticket to Anywhere</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57"/>
    <w:rsid w:val="000D3F41"/>
    <w:rsid w:val="00355DCA"/>
    <w:rsid w:val="00551A02"/>
    <w:rsid w:val="005534FA"/>
    <w:rsid w:val="005D3A03"/>
    <w:rsid w:val="00703B48"/>
    <w:rsid w:val="008002C0"/>
    <w:rsid w:val="008C5323"/>
    <w:rsid w:val="009A6A3B"/>
    <w:rsid w:val="00B823AA"/>
    <w:rsid w:val="00BA45DB"/>
    <w:rsid w:val="00BF4184"/>
    <w:rsid w:val="00C0601E"/>
    <w:rsid w:val="00C31D30"/>
    <w:rsid w:val="00CD6E39"/>
    <w:rsid w:val="00CF6E91"/>
    <w:rsid w:val="00D85B68"/>
    <w:rsid w:val="00E6004D"/>
    <w:rsid w:val="00E81978"/>
    <w:rsid w:val="00F379B7"/>
    <w:rsid w:val="00F525FA"/>
    <w:rsid w:val="00FB6657"/>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5E4FB"/>
  <w15:chartTrackingRefBased/>
  <w15:docId w15:val="{C08E2A22-B793-4727-A013-E14583B4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orp\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174AEFCD0D4114BB242A7F0217C947"/>
        <w:category>
          <w:name w:val="General"/>
          <w:gallery w:val="placeholder"/>
        </w:category>
        <w:types>
          <w:type w:val="bbPlcHdr"/>
        </w:types>
        <w:behaviors>
          <w:behavior w:val="content"/>
        </w:behaviors>
        <w:guid w:val="{5D251C61-9D0B-4488-A69C-B39AE689D016}"/>
      </w:docPartPr>
      <w:docPartBody>
        <w:p w:rsidR="00000000" w:rsidRDefault="004641A9">
          <w:pPr>
            <w:pStyle w:val="8B174AEFCD0D4114BB242A7F0217C947"/>
          </w:pPr>
          <w:r>
            <w:t>[Title Here, up to 12 Words, on One to Two Lines]</w:t>
          </w:r>
        </w:p>
      </w:docPartBody>
    </w:docPart>
    <w:docPart>
      <w:docPartPr>
        <w:name w:val="9061FBF81AEE437090A639CA2DDF5ED7"/>
        <w:category>
          <w:name w:val="General"/>
          <w:gallery w:val="placeholder"/>
        </w:category>
        <w:types>
          <w:type w:val="bbPlcHdr"/>
        </w:types>
        <w:behaviors>
          <w:behavior w:val="content"/>
        </w:behaviors>
        <w:guid w:val="{5070B91E-DBEF-4A75-84CE-D7D55FE329D1}"/>
      </w:docPartPr>
      <w:docPartBody>
        <w:p w:rsidR="00000000" w:rsidRDefault="004641A9">
          <w:pPr>
            <w:pStyle w:val="9061FBF81AEE437090A639CA2DDF5ED7"/>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A9"/>
    <w:rsid w:val="00464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174AEFCD0D4114BB242A7F0217C947">
    <w:name w:val="8B174AEFCD0D4114BB242A7F0217C947"/>
  </w:style>
  <w:style w:type="paragraph" w:customStyle="1" w:styleId="0992795B72F64D5196314B5D2ADE7F41">
    <w:name w:val="0992795B72F64D5196314B5D2ADE7F41"/>
  </w:style>
  <w:style w:type="paragraph" w:customStyle="1" w:styleId="3B178045FC834D438C3DB560BF44855A">
    <w:name w:val="3B178045FC834D438C3DB560BF44855A"/>
  </w:style>
  <w:style w:type="paragraph" w:customStyle="1" w:styleId="87D1656D7427465B83BF38B77F0D65BA">
    <w:name w:val="87D1656D7427465B83BF38B77F0D65BA"/>
  </w:style>
  <w:style w:type="paragraph" w:customStyle="1" w:styleId="DD06DD6676584E628F17B96B184BE8D3">
    <w:name w:val="DD06DD6676584E628F17B96B184BE8D3"/>
  </w:style>
  <w:style w:type="paragraph" w:customStyle="1" w:styleId="5136F13925DF4C209D4E0CBBC3DC5923">
    <w:name w:val="5136F13925DF4C209D4E0CBBC3DC5923"/>
  </w:style>
  <w:style w:type="character" w:styleId="Emphasis">
    <w:name w:val="Emphasis"/>
    <w:basedOn w:val="DefaultParagraphFont"/>
    <w:uiPriority w:val="4"/>
    <w:unhideWhenUsed/>
    <w:qFormat/>
    <w:rPr>
      <w:i/>
      <w:iCs/>
    </w:rPr>
  </w:style>
  <w:style w:type="paragraph" w:customStyle="1" w:styleId="5BDF828E150D4F80BB1D90BD3A398F55">
    <w:name w:val="5BDF828E150D4F80BB1D90BD3A398F55"/>
  </w:style>
  <w:style w:type="paragraph" w:customStyle="1" w:styleId="84B59CF5A30746D4A7BDEE2B1A1D4D4A">
    <w:name w:val="84B59CF5A30746D4A7BDEE2B1A1D4D4A"/>
  </w:style>
  <w:style w:type="paragraph" w:customStyle="1" w:styleId="E601DADFC8864A00B05385611E4BDAE9">
    <w:name w:val="E601DADFC8864A00B05385611E4BDAE9"/>
  </w:style>
  <w:style w:type="paragraph" w:customStyle="1" w:styleId="C2CFAC4D01164C06B4A4410AB5CC0A33">
    <w:name w:val="C2CFAC4D01164C06B4A4410AB5CC0A33"/>
  </w:style>
  <w:style w:type="paragraph" w:customStyle="1" w:styleId="0DCE3DEE5AAB4FF19DD009CEC04B4875">
    <w:name w:val="0DCE3DEE5AAB4FF19DD009CEC04B4875"/>
  </w:style>
  <w:style w:type="paragraph" w:customStyle="1" w:styleId="58DE0B5D5B014BD3AA4989BE040C0EC2">
    <w:name w:val="58DE0B5D5B014BD3AA4989BE040C0EC2"/>
  </w:style>
  <w:style w:type="paragraph" w:customStyle="1" w:styleId="D20886F59A584152AB367D2F03017866">
    <w:name w:val="D20886F59A584152AB367D2F03017866"/>
  </w:style>
  <w:style w:type="paragraph" w:customStyle="1" w:styleId="FD8362F5CAB54666A721BB6657E4007F">
    <w:name w:val="FD8362F5CAB54666A721BB6657E4007F"/>
  </w:style>
  <w:style w:type="paragraph" w:customStyle="1" w:styleId="D9ADF547D1754EC389D6DF612873676C">
    <w:name w:val="D9ADF547D1754EC389D6DF612873676C"/>
  </w:style>
  <w:style w:type="paragraph" w:customStyle="1" w:styleId="7B71A891E499493A9711906890378D0D">
    <w:name w:val="7B71A891E499493A9711906890378D0D"/>
  </w:style>
  <w:style w:type="paragraph" w:customStyle="1" w:styleId="012200AD51BF4F7790D36FF785FE07F8">
    <w:name w:val="012200AD51BF4F7790D36FF785FE07F8"/>
  </w:style>
  <w:style w:type="paragraph" w:customStyle="1" w:styleId="ED83D309D0184FEF862E533CF6C1F027">
    <w:name w:val="ED83D309D0184FEF862E533CF6C1F027"/>
  </w:style>
  <w:style w:type="paragraph" w:customStyle="1" w:styleId="67919AD41D264AF2A17B1CE45E18E467">
    <w:name w:val="67919AD41D264AF2A17B1CE45E18E467"/>
  </w:style>
  <w:style w:type="paragraph" w:customStyle="1" w:styleId="39A1626C9A764D06ADCA9FEA80368EC4">
    <w:name w:val="39A1626C9A764D06ADCA9FEA80368EC4"/>
  </w:style>
  <w:style w:type="paragraph" w:customStyle="1" w:styleId="3E7830AB7BD24F66B3CD5C479B223DEE">
    <w:name w:val="3E7830AB7BD24F66B3CD5C479B223DEE"/>
  </w:style>
  <w:style w:type="paragraph" w:customStyle="1" w:styleId="CC06950A63AE4D6C98A72853AEDD5777">
    <w:name w:val="CC06950A63AE4D6C98A72853AEDD5777"/>
  </w:style>
  <w:style w:type="paragraph" w:customStyle="1" w:styleId="84412B266717417F8E20AE9D9DB11348">
    <w:name w:val="84412B266717417F8E20AE9D9DB11348"/>
  </w:style>
  <w:style w:type="paragraph" w:customStyle="1" w:styleId="EC6B9AD3CF614CF7BF85FE7C20CDB5CB">
    <w:name w:val="EC6B9AD3CF614CF7BF85FE7C20CDB5CB"/>
  </w:style>
  <w:style w:type="paragraph" w:customStyle="1" w:styleId="AE4C08ECACE647339FBDAED76CC010AF">
    <w:name w:val="AE4C08ECACE647339FBDAED76CC010AF"/>
  </w:style>
  <w:style w:type="paragraph" w:customStyle="1" w:styleId="DE4FB160E3ED44A1B569464AF197857A">
    <w:name w:val="DE4FB160E3ED44A1B569464AF197857A"/>
  </w:style>
  <w:style w:type="paragraph" w:customStyle="1" w:styleId="DADFE7223FFF4EB9B267F07B28BAB0F1">
    <w:name w:val="DADFE7223FFF4EB9B267F07B28BAB0F1"/>
  </w:style>
  <w:style w:type="paragraph" w:customStyle="1" w:styleId="F050E5CFCF9F403883E655D5DE0F81BC">
    <w:name w:val="F050E5CFCF9F403883E655D5DE0F81BC"/>
  </w:style>
  <w:style w:type="paragraph" w:customStyle="1" w:styleId="0512CFCEAF1144479EE81600B830891B">
    <w:name w:val="0512CFCEAF1144479EE81600B830891B"/>
  </w:style>
  <w:style w:type="paragraph" w:customStyle="1" w:styleId="B097D2E0B5B242B9B3A2230C007FA6D0">
    <w:name w:val="B097D2E0B5B242B9B3A2230C007FA6D0"/>
  </w:style>
  <w:style w:type="paragraph" w:customStyle="1" w:styleId="350CF6DA80684655B58D5C8DA6BD76F8">
    <w:name w:val="350CF6DA80684655B58D5C8DA6BD76F8"/>
  </w:style>
  <w:style w:type="paragraph" w:customStyle="1" w:styleId="2A6DFF57DDE049CAB08312DBB809F552">
    <w:name w:val="2A6DFF57DDE049CAB08312DBB809F552"/>
  </w:style>
  <w:style w:type="paragraph" w:customStyle="1" w:styleId="3CD524B8834244DA8EAB4FF8A2ACC130">
    <w:name w:val="3CD524B8834244DA8EAB4FF8A2ACC130"/>
  </w:style>
  <w:style w:type="paragraph" w:customStyle="1" w:styleId="31A73594C5A04CD78D783E792B3DD6AC">
    <w:name w:val="31A73594C5A04CD78D783E792B3DD6AC"/>
  </w:style>
  <w:style w:type="paragraph" w:customStyle="1" w:styleId="8ED29BDC628345A6AC0CDB480C04ACCC">
    <w:name w:val="8ED29BDC628345A6AC0CDB480C04ACCC"/>
  </w:style>
  <w:style w:type="paragraph" w:customStyle="1" w:styleId="21A4AE001FFA4F4FA5C843A37B29E590">
    <w:name w:val="21A4AE001FFA4F4FA5C843A37B29E590"/>
  </w:style>
  <w:style w:type="paragraph" w:customStyle="1" w:styleId="AE2DEE439CAD4801A6438759C792F780">
    <w:name w:val="AE2DEE439CAD4801A6438759C792F780"/>
  </w:style>
  <w:style w:type="paragraph" w:customStyle="1" w:styleId="31DFCCC263B74B4DBBB3768071E1F6D3">
    <w:name w:val="31DFCCC263B74B4DBBB3768071E1F6D3"/>
  </w:style>
  <w:style w:type="paragraph" w:customStyle="1" w:styleId="CD54D8641AF5448DABAA559D6559E919">
    <w:name w:val="CD54D8641AF5448DABAA559D6559E919"/>
  </w:style>
  <w:style w:type="paragraph" w:customStyle="1" w:styleId="0D8C6DDD31EF457B8F8754D4C8069C5B">
    <w:name w:val="0D8C6DDD31EF457B8F8754D4C8069C5B"/>
  </w:style>
  <w:style w:type="paragraph" w:customStyle="1" w:styleId="34BC48F2F42D486CBB2AADFFE59A547F">
    <w:name w:val="34BC48F2F42D486CBB2AADFFE59A547F"/>
  </w:style>
  <w:style w:type="paragraph" w:customStyle="1" w:styleId="3E168205B9134D0EABEE94902F99F71C">
    <w:name w:val="3E168205B9134D0EABEE94902F99F71C"/>
  </w:style>
  <w:style w:type="paragraph" w:customStyle="1" w:styleId="C76EEC98111B4BD1B3EA28A2FE00DCEF">
    <w:name w:val="C76EEC98111B4BD1B3EA28A2FE00DCEF"/>
  </w:style>
  <w:style w:type="paragraph" w:customStyle="1" w:styleId="50E6A0B93D2B4BBF920B8EB0F6C0782A">
    <w:name w:val="50E6A0B93D2B4BBF920B8EB0F6C0782A"/>
  </w:style>
  <w:style w:type="paragraph" w:customStyle="1" w:styleId="C7D681CF6DD0453AAC9F011F0CA039BE">
    <w:name w:val="C7D681CF6DD0453AAC9F011F0CA039BE"/>
  </w:style>
  <w:style w:type="paragraph" w:customStyle="1" w:styleId="3B5751BE263842108F6FEA3B6AE09435">
    <w:name w:val="3B5751BE263842108F6FEA3B6AE09435"/>
  </w:style>
  <w:style w:type="paragraph" w:customStyle="1" w:styleId="3DB9FBCF534944A6A98EDEC115253610">
    <w:name w:val="3DB9FBCF534944A6A98EDEC115253610"/>
  </w:style>
  <w:style w:type="paragraph" w:customStyle="1" w:styleId="450AD59E0B344BF89559EBC1D108EF0F">
    <w:name w:val="450AD59E0B344BF89559EBC1D108EF0F"/>
  </w:style>
  <w:style w:type="paragraph" w:customStyle="1" w:styleId="CD07CA90065641D5A0FC01B4A1279067">
    <w:name w:val="CD07CA90065641D5A0FC01B4A1279067"/>
  </w:style>
  <w:style w:type="paragraph" w:customStyle="1" w:styleId="EE650511F5CB4B5898493A7C6D71AE7E">
    <w:name w:val="EE650511F5CB4B5898493A7C6D71AE7E"/>
  </w:style>
  <w:style w:type="paragraph" w:customStyle="1" w:styleId="9C24E62E21A64C7A816DFDC74F1204D3">
    <w:name w:val="9C24E62E21A64C7A816DFDC74F1204D3"/>
  </w:style>
  <w:style w:type="paragraph" w:customStyle="1" w:styleId="DA295683E7E8470C85D5B582FE0727A7">
    <w:name w:val="DA295683E7E8470C85D5B582FE0727A7"/>
  </w:style>
  <w:style w:type="paragraph" w:customStyle="1" w:styleId="1D82B6E81FFF4FA587C55050FE4DB213">
    <w:name w:val="1D82B6E81FFF4FA587C55050FE4DB213"/>
  </w:style>
  <w:style w:type="paragraph" w:customStyle="1" w:styleId="083BC89DD1B04574B4AABEC64E1AE299">
    <w:name w:val="083BC89DD1B04574B4AABEC64E1AE299"/>
  </w:style>
  <w:style w:type="paragraph" w:customStyle="1" w:styleId="13C1E20EDA5D4B7D9FD65B564544F006">
    <w:name w:val="13C1E20EDA5D4B7D9FD65B564544F006"/>
  </w:style>
  <w:style w:type="paragraph" w:customStyle="1" w:styleId="36D214B758F0437FBBC66EEB5B2B593B">
    <w:name w:val="36D214B758F0437FBBC66EEB5B2B593B"/>
  </w:style>
  <w:style w:type="paragraph" w:customStyle="1" w:styleId="2CF90E9B378347D282E680177DE70E00">
    <w:name w:val="2CF90E9B378347D282E680177DE70E00"/>
  </w:style>
  <w:style w:type="paragraph" w:customStyle="1" w:styleId="7F80004FAE164AA1AEC10343C740A568">
    <w:name w:val="7F80004FAE164AA1AEC10343C740A568"/>
  </w:style>
  <w:style w:type="paragraph" w:customStyle="1" w:styleId="88F9E65EB4194F949521D051671316CB">
    <w:name w:val="88F9E65EB4194F949521D051671316CB"/>
  </w:style>
  <w:style w:type="paragraph" w:customStyle="1" w:styleId="FEBB7BBF22E94E209CBE2AC5F17552BD">
    <w:name w:val="FEBB7BBF22E94E209CBE2AC5F17552BD"/>
  </w:style>
  <w:style w:type="paragraph" w:customStyle="1" w:styleId="F8E98B9629724A8F8A92B576136A25E5">
    <w:name w:val="F8E98B9629724A8F8A92B576136A25E5"/>
  </w:style>
  <w:style w:type="paragraph" w:customStyle="1" w:styleId="9061FBF81AEE437090A639CA2DDF5ED7">
    <w:name w:val="9061FBF81AEE437090A639CA2DDF5ED7"/>
  </w:style>
  <w:style w:type="paragraph" w:customStyle="1" w:styleId="9E8A0594A7C843AC8A5E7AC135C2098D">
    <w:name w:val="9E8A0594A7C843AC8A5E7AC135C209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 Ticket to anywhere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503B23-F284-4F59-A2EE-451D7410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TotalTime>
  <Pages>3</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Ticket to Anywhere</dc:title>
  <dc:subject/>
  <dc:creator>don corp</dc:creator>
  <cp:keywords/>
  <dc:description/>
  <cp:lastModifiedBy>don corp</cp:lastModifiedBy>
  <cp:revision>1</cp:revision>
  <dcterms:created xsi:type="dcterms:W3CDTF">2016-09-27T13:42:00Z</dcterms:created>
  <dcterms:modified xsi:type="dcterms:W3CDTF">2016-09-27T13:45:00Z</dcterms:modified>
</cp:coreProperties>
</file>