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78" w:rsidRDefault="005642D2">
      <w:pPr>
        <w:pStyle w:val="Title"/>
      </w:pPr>
      <w:sdt>
        <w:sdtPr>
          <w:alias w:val="Title:"/>
          <w:tag w:val="Title:"/>
          <w:id w:val="726351117"/>
          <w:placeholder>
            <w:docPart w:val="F79214BCE3CF4524B4DE3C95D8EBF7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84EAF">
            <w:t>About Me</w:t>
          </w:r>
        </w:sdtContent>
      </w:sdt>
    </w:p>
    <w:p w:rsidR="00B823AA" w:rsidRDefault="00084EAF" w:rsidP="00B823AA">
      <w:pPr>
        <w:pStyle w:val="Title2"/>
      </w:pPr>
      <w:r>
        <w:t>Donald S. Corp</w:t>
      </w:r>
    </w:p>
    <w:p w:rsidR="00E81978" w:rsidRDefault="00E81978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Title2"/>
        <w:jc w:val="left"/>
      </w:pPr>
    </w:p>
    <w:p w:rsidR="00084EAF" w:rsidRDefault="00084EAF" w:rsidP="00084EAF">
      <w:pPr>
        <w:pStyle w:val="SectionTitle"/>
        <w:jc w:val="left"/>
      </w:pPr>
      <w:r w:rsidRPr="00084EAF">
        <w:lastRenderedPageBreak/>
        <w:t xml:space="preserve">    To start with what will soon be discovered I am by no means a master of language. I would much rather show than tell. Since I was a child math and science have been my favored subjects. I would rather sit in a room and try to construct something than attempt to write a book. I cannot be sure why I’ve always preferred technical skills over the arts but for as long as I can reme</w:t>
      </w:r>
      <w:r>
        <w:t>mber that has been the case.</w:t>
      </w:r>
      <w:bookmarkStart w:id="0" w:name="_GoBack"/>
      <w:bookmarkEnd w:id="0"/>
    </w:p>
    <w:p w:rsidR="00084EAF" w:rsidRDefault="00084EAF" w:rsidP="00084EAF">
      <w:pPr>
        <w:pStyle w:val="SectionTitle"/>
        <w:jc w:val="left"/>
      </w:pPr>
    </w:p>
    <w:p w:rsidR="00084EAF" w:rsidRDefault="00084EAF" w:rsidP="00084EAF">
      <w:pPr>
        <w:pStyle w:val="SectionTitle"/>
        <w:jc w:val="left"/>
      </w:pPr>
    </w:p>
    <w:p w:rsidR="00084EAF" w:rsidRDefault="00084EAF" w:rsidP="00084EAF">
      <w:pPr>
        <w:pStyle w:val="SectionTitle"/>
        <w:jc w:val="left"/>
      </w:pPr>
    </w:p>
    <w:p w:rsidR="00084EAF" w:rsidRDefault="00084EAF" w:rsidP="00084EAF">
      <w:pPr>
        <w:pStyle w:val="Title2"/>
        <w:jc w:val="left"/>
      </w:pPr>
    </w:p>
    <w:sectPr w:rsidR="00084EAF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D2" w:rsidRDefault="005642D2">
      <w:pPr>
        <w:spacing w:line="240" w:lineRule="auto"/>
      </w:pPr>
      <w:r>
        <w:separator/>
      </w:r>
    </w:p>
    <w:p w:rsidR="005642D2" w:rsidRDefault="005642D2"/>
  </w:endnote>
  <w:endnote w:type="continuationSeparator" w:id="0">
    <w:p w:rsidR="005642D2" w:rsidRDefault="005642D2">
      <w:pPr>
        <w:spacing w:line="240" w:lineRule="auto"/>
      </w:pPr>
      <w:r>
        <w:continuationSeparator/>
      </w:r>
    </w:p>
    <w:p w:rsidR="005642D2" w:rsidRDefault="00564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D2" w:rsidRDefault="005642D2">
      <w:pPr>
        <w:spacing w:line="240" w:lineRule="auto"/>
      </w:pPr>
      <w:r>
        <w:separator/>
      </w:r>
    </w:p>
    <w:p w:rsidR="005642D2" w:rsidRDefault="005642D2"/>
  </w:footnote>
  <w:footnote w:type="continuationSeparator" w:id="0">
    <w:p w:rsidR="005642D2" w:rsidRDefault="005642D2">
      <w:pPr>
        <w:spacing w:line="240" w:lineRule="auto"/>
      </w:pPr>
      <w:r>
        <w:continuationSeparator/>
      </w:r>
    </w:p>
    <w:p w:rsidR="005642D2" w:rsidRDefault="00564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5642D2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2052481B6CBD4BAC8AA9D62C75C79998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084EAF">
          <w:rPr>
            <w:rStyle w:val="Strong"/>
          </w:rPr>
          <w:t xml:space="preserve">About me 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84EAF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084EAF">
    <w:pPr>
      <w:pStyle w:val="Header"/>
      <w:rPr>
        <w:rStyle w:val="Strong"/>
      </w:rPr>
    </w:pPr>
    <w:r>
      <w:t>About Me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>
      <w:rPr>
        <w:rStyle w:val="Strong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F"/>
    <w:rsid w:val="00084EAF"/>
    <w:rsid w:val="000D3F41"/>
    <w:rsid w:val="00355DCA"/>
    <w:rsid w:val="00551A02"/>
    <w:rsid w:val="005534FA"/>
    <w:rsid w:val="005642D2"/>
    <w:rsid w:val="005D3A03"/>
    <w:rsid w:val="008002C0"/>
    <w:rsid w:val="008C5323"/>
    <w:rsid w:val="009A6A3B"/>
    <w:rsid w:val="00B823AA"/>
    <w:rsid w:val="00BA45DB"/>
    <w:rsid w:val="00BF4184"/>
    <w:rsid w:val="00C0601E"/>
    <w:rsid w:val="00C31D30"/>
    <w:rsid w:val="00CD6E39"/>
    <w:rsid w:val="00CF6E91"/>
    <w:rsid w:val="00D85B68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35A5D"/>
  <w15:chartTrackingRefBased/>
  <w15:docId w15:val="{2A64AB32-BEDF-4EB4-9F9D-B14FC2D8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rp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9214BCE3CF4524B4DE3C95D8EB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51CE-AD6A-45B3-AABA-B7359D43673A}"/>
      </w:docPartPr>
      <w:docPartBody>
        <w:p w:rsidR="00000000" w:rsidRDefault="002821B7">
          <w:pPr>
            <w:pStyle w:val="F79214BCE3CF4524B4DE3C95D8EBF707"/>
          </w:pPr>
          <w:r>
            <w:t>[Title Here, up to 12 Words, on One to Two Lines]</w:t>
          </w:r>
        </w:p>
      </w:docPartBody>
    </w:docPart>
    <w:docPart>
      <w:docPartPr>
        <w:name w:val="2052481B6CBD4BAC8AA9D62C75C7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71FD-38C6-4DB1-B65C-790260DFAA9B}"/>
      </w:docPartPr>
      <w:docPartBody>
        <w:p w:rsidR="00000000" w:rsidRDefault="002821B7">
          <w:pPr>
            <w:pStyle w:val="2052481B6CBD4BAC8AA9D62C75C79998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7"/>
    <w:rsid w:val="002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9214BCE3CF4524B4DE3C95D8EBF707">
    <w:name w:val="F79214BCE3CF4524B4DE3C95D8EBF707"/>
  </w:style>
  <w:style w:type="paragraph" w:customStyle="1" w:styleId="5E8090441E224C73A065E61C7068630D">
    <w:name w:val="5E8090441E224C73A065E61C7068630D"/>
  </w:style>
  <w:style w:type="paragraph" w:customStyle="1" w:styleId="C38BA1FAB6CA463D80FCC8CB698075A4">
    <w:name w:val="C38BA1FAB6CA463D80FCC8CB698075A4"/>
  </w:style>
  <w:style w:type="paragraph" w:customStyle="1" w:styleId="FD713DD35804467EB6E8AC2E7C8D8E33">
    <w:name w:val="FD713DD35804467EB6E8AC2E7C8D8E33"/>
  </w:style>
  <w:style w:type="paragraph" w:customStyle="1" w:styleId="D1838FFEEE1D40F0AA62CD7B81C1FC6E">
    <w:name w:val="D1838FFEEE1D40F0AA62CD7B81C1FC6E"/>
  </w:style>
  <w:style w:type="paragraph" w:customStyle="1" w:styleId="5D67D4F4C1824F70A60AE15C18C6A9A4">
    <w:name w:val="5D67D4F4C1824F70A60AE15C18C6A9A4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CA54C4FBA3ED49288E2F066B1AF5159D">
    <w:name w:val="CA54C4FBA3ED49288E2F066B1AF5159D"/>
  </w:style>
  <w:style w:type="paragraph" w:customStyle="1" w:styleId="0490BF793C7D443C9882ED65D73CAC5D">
    <w:name w:val="0490BF793C7D443C9882ED65D73CAC5D"/>
  </w:style>
  <w:style w:type="paragraph" w:customStyle="1" w:styleId="1BC2E283F7854B07B4E65229C1D25103">
    <w:name w:val="1BC2E283F7854B07B4E65229C1D25103"/>
  </w:style>
  <w:style w:type="paragraph" w:customStyle="1" w:styleId="B1BCE50952E24E5F9034218DFDC4299F">
    <w:name w:val="B1BCE50952E24E5F9034218DFDC4299F"/>
  </w:style>
  <w:style w:type="paragraph" w:customStyle="1" w:styleId="692B411406A74876B8E4806E858A7AB7">
    <w:name w:val="692B411406A74876B8E4806E858A7AB7"/>
  </w:style>
  <w:style w:type="paragraph" w:customStyle="1" w:styleId="674A45C23E124958AB8887BC313DB4CC">
    <w:name w:val="674A45C23E124958AB8887BC313DB4CC"/>
  </w:style>
  <w:style w:type="paragraph" w:customStyle="1" w:styleId="F42328AEB5AE46AE94ECF67FA4A84E6F">
    <w:name w:val="F42328AEB5AE46AE94ECF67FA4A84E6F"/>
  </w:style>
  <w:style w:type="paragraph" w:customStyle="1" w:styleId="B40277AD5EFA407CAB9C5EBFEA070DFF">
    <w:name w:val="B40277AD5EFA407CAB9C5EBFEA070DFF"/>
  </w:style>
  <w:style w:type="paragraph" w:customStyle="1" w:styleId="986AE012B05A4CB191507738A7610E43">
    <w:name w:val="986AE012B05A4CB191507738A7610E43"/>
  </w:style>
  <w:style w:type="paragraph" w:customStyle="1" w:styleId="83C1EBF4836E4AC6ADD73B85EE560292">
    <w:name w:val="83C1EBF4836E4AC6ADD73B85EE560292"/>
  </w:style>
  <w:style w:type="paragraph" w:customStyle="1" w:styleId="D9C9EF0C73644438BD708EC850B703D0">
    <w:name w:val="D9C9EF0C73644438BD708EC850B703D0"/>
  </w:style>
  <w:style w:type="paragraph" w:customStyle="1" w:styleId="2699EEC2B4E3430993366D4A42E1203A">
    <w:name w:val="2699EEC2B4E3430993366D4A42E1203A"/>
  </w:style>
  <w:style w:type="paragraph" w:customStyle="1" w:styleId="8B942DBAFB7D487FA4A917FD5876D83B">
    <w:name w:val="8B942DBAFB7D487FA4A917FD5876D83B"/>
  </w:style>
  <w:style w:type="paragraph" w:customStyle="1" w:styleId="E39DBA4880DA4B8B90B5F5E9F2A94C59">
    <w:name w:val="E39DBA4880DA4B8B90B5F5E9F2A94C59"/>
  </w:style>
  <w:style w:type="paragraph" w:customStyle="1" w:styleId="A8AF20DBC91644AD8457D3B7F30199BD">
    <w:name w:val="A8AF20DBC91644AD8457D3B7F30199BD"/>
  </w:style>
  <w:style w:type="paragraph" w:customStyle="1" w:styleId="0273A1598A2D472A9F2F08E8D72714A0">
    <w:name w:val="0273A1598A2D472A9F2F08E8D72714A0"/>
  </w:style>
  <w:style w:type="paragraph" w:customStyle="1" w:styleId="C75811A34D164E36A4ED7ED0ED8343FE">
    <w:name w:val="C75811A34D164E36A4ED7ED0ED8343FE"/>
  </w:style>
  <w:style w:type="paragraph" w:customStyle="1" w:styleId="76DF179502B44494905B89ED0ED742A8">
    <w:name w:val="76DF179502B44494905B89ED0ED742A8"/>
  </w:style>
  <w:style w:type="paragraph" w:customStyle="1" w:styleId="D6BF169C6E744246993363EF3F3B6219">
    <w:name w:val="D6BF169C6E744246993363EF3F3B6219"/>
  </w:style>
  <w:style w:type="paragraph" w:customStyle="1" w:styleId="352B25781F5B46AD8F6FFF63578373BE">
    <w:name w:val="352B25781F5B46AD8F6FFF63578373BE"/>
  </w:style>
  <w:style w:type="paragraph" w:customStyle="1" w:styleId="44004A0C35F3402AA72784D3B9FA6737">
    <w:name w:val="44004A0C35F3402AA72784D3B9FA6737"/>
  </w:style>
  <w:style w:type="paragraph" w:customStyle="1" w:styleId="0713E3326EF541EBBA3098018385B92B">
    <w:name w:val="0713E3326EF541EBBA3098018385B92B"/>
  </w:style>
  <w:style w:type="paragraph" w:customStyle="1" w:styleId="D7345FFDDA3841C6BA6C35D668C4D2F0">
    <w:name w:val="D7345FFDDA3841C6BA6C35D668C4D2F0"/>
  </w:style>
  <w:style w:type="paragraph" w:customStyle="1" w:styleId="190981688FC548A8803EFB7F473391BC">
    <w:name w:val="190981688FC548A8803EFB7F473391BC"/>
  </w:style>
  <w:style w:type="paragraph" w:customStyle="1" w:styleId="C0BB90F6C10347BC87E75F602ACF0152">
    <w:name w:val="C0BB90F6C10347BC87E75F602ACF0152"/>
  </w:style>
  <w:style w:type="paragraph" w:customStyle="1" w:styleId="F3CAC260930D4E6EAE7E5AA3C11D5A72">
    <w:name w:val="F3CAC260930D4E6EAE7E5AA3C11D5A72"/>
  </w:style>
  <w:style w:type="paragraph" w:customStyle="1" w:styleId="46E1CF34FA834E83A85952A4F696FC22">
    <w:name w:val="46E1CF34FA834E83A85952A4F696FC22"/>
  </w:style>
  <w:style w:type="paragraph" w:customStyle="1" w:styleId="43DE138AD66E47A0BF49252F4AE9E0EF">
    <w:name w:val="43DE138AD66E47A0BF49252F4AE9E0EF"/>
  </w:style>
  <w:style w:type="paragraph" w:customStyle="1" w:styleId="F2CD1FABC0AB4A4683178749C51AC5EF">
    <w:name w:val="F2CD1FABC0AB4A4683178749C51AC5EF"/>
  </w:style>
  <w:style w:type="paragraph" w:customStyle="1" w:styleId="3A9F69869EE74A51B6BAC07671FF44CF">
    <w:name w:val="3A9F69869EE74A51B6BAC07671FF44CF"/>
  </w:style>
  <w:style w:type="paragraph" w:customStyle="1" w:styleId="0D944BE8927140A8895B10750F7A3043">
    <w:name w:val="0D944BE8927140A8895B10750F7A3043"/>
  </w:style>
  <w:style w:type="paragraph" w:customStyle="1" w:styleId="B824962A2DA841A98F806D425F07A4D0">
    <w:name w:val="B824962A2DA841A98F806D425F07A4D0"/>
  </w:style>
  <w:style w:type="paragraph" w:customStyle="1" w:styleId="FB2481919BE64D8B958D53CDD5233F18">
    <w:name w:val="FB2481919BE64D8B958D53CDD5233F18"/>
  </w:style>
  <w:style w:type="paragraph" w:customStyle="1" w:styleId="148EAFACE79E45A6B05F847BFC5AC12D">
    <w:name w:val="148EAFACE79E45A6B05F847BFC5AC12D"/>
  </w:style>
  <w:style w:type="paragraph" w:customStyle="1" w:styleId="9EA307CF2D764045BC6B3ED2675F4D11">
    <w:name w:val="9EA307CF2D764045BC6B3ED2675F4D11"/>
  </w:style>
  <w:style w:type="paragraph" w:customStyle="1" w:styleId="C462F75AC3364969BC94656F5C10721B">
    <w:name w:val="C462F75AC3364969BC94656F5C10721B"/>
  </w:style>
  <w:style w:type="paragraph" w:customStyle="1" w:styleId="460420DE745F4B2982F465118C0987D6">
    <w:name w:val="460420DE745F4B2982F465118C0987D6"/>
  </w:style>
  <w:style w:type="paragraph" w:customStyle="1" w:styleId="D04ECB782A87498D8181EC52FF5D5450">
    <w:name w:val="D04ECB782A87498D8181EC52FF5D5450"/>
  </w:style>
  <w:style w:type="paragraph" w:customStyle="1" w:styleId="868D1F23C14A44C680B50FE9101F4BD6">
    <w:name w:val="868D1F23C14A44C680B50FE9101F4BD6"/>
  </w:style>
  <w:style w:type="paragraph" w:customStyle="1" w:styleId="1B77E227976F4D89AE2A8741D6AFAD54">
    <w:name w:val="1B77E227976F4D89AE2A8741D6AFAD54"/>
  </w:style>
  <w:style w:type="paragraph" w:customStyle="1" w:styleId="3BA89D58695B46959AA5D5C5F81DCBA6">
    <w:name w:val="3BA89D58695B46959AA5D5C5F81DCBA6"/>
  </w:style>
  <w:style w:type="paragraph" w:customStyle="1" w:styleId="3FA5C022A6604EF8BB85DF5C1AE1290C">
    <w:name w:val="3FA5C022A6604EF8BB85DF5C1AE1290C"/>
  </w:style>
  <w:style w:type="paragraph" w:customStyle="1" w:styleId="13F60B3B9BEE4ECF8F3A96F5BCE5116F">
    <w:name w:val="13F60B3B9BEE4ECF8F3A96F5BCE5116F"/>
  </w:style>
  <w:style w:type="paragraph" w:customStyle="1" w:styleId="3DB91BCC5D7E4B6FA6D42719901458AD">
    <w:name w:val="3DB91BCC5D7E4B6FA6D42719901458AD"/>
  </w:style>
  <w:style w:type="paragraph" w:customStyle="1" w:styleId="F7EEFD39A5B2467DB35BD423D35E561A">
    <w:name w:val="F7EEFD39A5B2467DB35BD423D35E561A"/>
  </w:style>
  <w:style w:type="paragraph" w:customStyle="1" w:styleId="B1A341D200624E23BABBDEDDA0020D07">
    <w:name w:val="B1A341D200624E23BABBDEDDA0020D07"/>
  </w:style>
  <w:style w:type="paragraph" w:customStyle="1" w:styleId="63DF6FD84CC84EF69A039FE2DE5EC161">
    <w:name w:val="63DF6FD84CC84EF69A039FE2DE5EC161"/>
  </w:style>
  <w:style w:type="paragraph" w:customStyle="1" w:styleId="4BD5F43E744348A78EED3FD8A12115A5">
    <w:name w:val="4BD5F43E744348A78EED3FD8A12115A5"/>
  </w:style>
  <w:style w:type="paragraph" w:customStyle="1" w:styleId="C758909BFB1945B5810C4C9DEE4A5FB3">
    <w:name w:val="C758909BFB1945B5810C4C9DEE4A5FB3"/>
  </w:style>
  <w:style w:type="paragraph" w:customStyle="1" w:styleId="318A5BC896BA47DBBA5DB13A179CD019">
    <w:name w:val="318A5BC896BA47DBBA5DB13A179CD019"/>
  </w:style>
  <w:style w:type="paragraph" w:customStyle="1" w:styleId="1707B84F5714461893A8472FF99F9BE2">
    <w:name w:val="1707B84F5714461893A8472FF99F9BE2"/>
  </w:style>
  <w:style w:type="paragraph" w:customStyle="1" w:styleId="F5D3468F1566444E81E8FCECF463A190">
    <w:name w:val="F5D3468F1566444E81E8FCECF463A190"/>
  </w:style>
  <w:style w:type="paragraph" w:customStyle="1" w:styleId="E9EACCE2779C4F50B0D9034F4A4846FE">
    <w:name w:val="E9EACCE2779C4F50B0D9034F4A4846FE"/>
  </w:style>
  <w:style w:type="paragraph" w:customStyle="1" w:styleId="7C9BD7BC0E534FC2A908E052F25A633C">
    <w:name w:val="7C9BD7BC0E534FC2A908E052F25A633C"/>
  </w:style>
  <w:style w:type="paragraph" w:customStyle="1" w:styleId="81688416A7B448AF82CB82E41615B2DA">
    <w:name w:val="81688416A7B448AF82CB82E41615B2DA"/>
  </w:style>
  <w:style w:type="paragraph" w:customStyle="1" w:styleId="2052481B6CBD4BAC8AA9D62C75C79998">
    <w:name w:val="2052481B6CBD4BAC8AA9D62C75C79998"/>
  </w:style>
  <w:style w:type="paragraph" w:customStyle="1" w:styleId="C6C023FB9FEE4663B370CC2E37091499">
    <w:name w:val="C6C023FB9FEE4663B370CC2E37091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About me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9E5BB1-C583-41C9-ACE1-4333417D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</TotalTime>
  <Pages>5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Me</dc:title>
  <dc:subject/>
  <dc:creator>don corp</dc:creator>
  <cp:keywords/>
  <dc:description/>
  <cp:lastModifiedBy>don corp</cp:lastModifiedBy>
  <cp:revision>1</cp:revision>
  <dcterms:created xsi:type="dcterms:W3CDTF">2016-09-13T13:57:00Z</dcterms:created>
  <dcterms:modified xsi:type="dcterms:W3CDTF">2016-09-13T14:00:00Z</dcterms:modified>
</cp:coreProperties>
</file>