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978" w:rsidRDefault="00B8363C">
      <w:pPr>
        <w:pStyle w:val="Title"/>
      </w:pPr>
      <w:sdt>
        <w:sdtPr>
          <w:alias w:val="Title:"/>
          <w:tag w:val="Title:"/>
          <w:id w:val="726351117"/>
          <w:placeholder>
            <w:docPart w:val="5415E9711F8548DDBCE61EE455017D8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E13D8">
            <w:t>About Me</w:t>
          </w:r>
        </w:sdtContent>
      </w:sdt>
    </w:p>
    <w:p w:rsidR="00B823AA" w:rsidRDefault="006E13D8" w:rsidP="00B823AA">
      <w:pPr>
        <w:pStyle w:val="Title2"/>
      </w:pPr>
      <w:r>
        <w:t>Donald S. Corp</w:t>
      </w:r>
    </w:p>
    <w:p w:rsidR="00E81978" w:rsidRDefault="00E81978" w:rsidP="00B823AA">
      <w:pPr>
        <w:pStyle w:val="Title2"/>
      </w:pPr>
    </w:p>
    <w:p w:rsidR="00E81978" w:rsidRDefault="00E8197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pPr>
        <w:pStyle w:val="Title"/>
      </w:pPr>
    </w:p>
    <w:p w:rsidR="006E13D8" w:rsidRDefault="006E13D8" w:rsidP="006E13D8">
      <w:r w:rsidRPr="008516D9">
        <w:lastRenderedPageBreak/>
        <w:t>To start with what will soon be discovered I am by no means a master of language. I would much rather show than tell. Since I was a child math and science have been my favored subjects. I would rather sit in a room and try to construct something than attempt to write a book. I cannot be sure why I’ve always preferred technical skills over the arts but for as long as I can remember that has been the case</w:t>
      </w:r>
      <w:r>
        <w:t>.</w:t>
      </w:r>
      <w:bookmarkStart w:id="0" w:name="_GoBack"/>
      <w:bookmarkEnd w:id="0"/>
    </w:p>
    <w:p w:rsidR="006E13D8" w:rsidRDefault="006E13D8" w:rsidP="006E13D8">
      <w:r>
        <w:tab/>
        <w:t>This does not mean I do not enjoy reading but most of the reading I enjoy has some kind science fiction, fantasy, or otherwise exiting subjects. Books like Charles Dicken’s “Great Expectation” are almost completely unable to hold my interest. I also love to read design logs and building guides as they give me ideas for thing I want to make.</w:t>
      </w:r>
    </w:p>
    <w:p w:rsidR="006E13D8" w:rsidRDefault="006E13D8" w:rsidP="006E13D8">
      <w:r>
        <w:tab/>
        <w:t>My favorite thing in the world to do is to create something and then improve it over a long period of time. Once I made a large rubber powered ballista. When I first finished it only shot about thirty feet but I began making changes and that distance improved. The first improvement I made was to switch out the original rubber exercise band with surgical tubing wrapped in another exercise band. I then switched to a lighter, front heavy ammunition. I made several smaller changes and by the end was able to launch projectiles three hundred feet away at a large enough velocity to have the arrow like ammo to stick and stay in the ground.</w:t>
      </w:r>
    </w:p>
    <w:p w:rsidR="006E13D8" w:rsidRDefault="006E13D8" w:rsidP="006E13D8">
      <w:r>
        <w:tab/>
        <w:t xml:space="preserve">I also have what can almost be considered to be a compulsion to take things apart. I lot of times this is useful because something is tremendously easier to fix if you have disassembled it.  I have been able to fix some appliances in my house with almost no help. I take them apart until I find something that doesn’t look right and go from there. A group of friend and I use airsoft guns to play various games (basically shooting each other with small plastic BBs). The guns typically use compressed air or an eclectic motor to fire the BBs and get fairly complex. I’ve gotten relatively good at fixing the guns. In fact, the gun I use is a sort of </w:t>
      </w:r>
      <w:r>
        <w:lastRenderedPageBreak/>
        <w:t xml:space="preserve">Frankenstein’s monster. I took a gun that had high quality external parts but broken internal parts and replace the innards with those from a gun with high quality internal components but poor quality external parts. </w:t>
      </w:r>
    </w:p>
    <w:p w:rsidR="006E13D8" w:rsidRDefault="006E13D8" w:rsidP="006E13D8">
      <w:r>
        <w:tab/>
        <w:t>If I were to sum myself up as simply as I can I would just say I love how things work. Information is the craving and experimentation is a satisfaction.</w:t>
      </w:r>
    </w:p>
    <w:p w:rsidR="00E81978" w:rsidRDefault="00E81978" w:rsidP="006E13D8">
      <w:pPr>
        <w:pStyle w:val="SectionTitle"/>
        <w:jc w:val="left"/>
      </w:pPr>
    </w:p>
    <w:p w:rsidR="00E81978" w:rsidRDefault="00E81978">
      <w:pPr>
        <w:pStyle w:val="NoSpacing"/>
      </w:pPr>
    </w:p>
    <w:p w:rsidR="00E81978" w:rsidRDefault="005D3A03">
      <w:r>
        <w:t xml:space="preserve">:  </w:t>
      </w:r>
    </w:p>
    <w:p w:rsidR="00E81978" w:rsidRDefault="00B8363C">
      <w:pPr>
        <w:pStyle w:val="SectionTitle"/>
      </w:pPr>
      <w:sdt>
        <w:sdtPr>
          <w:alias w:val="Section title:"/>
          <w:tag w:val="Section title:"/>
          <w:id w:val="984196707"/>
          <w:placeholder>
            <w:docPart w:val="887B970C9DAF4722ACE784E6BA8028E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6E13D8">
            <w:t>About Me</w:t>
          </w:r>
        </w:sdtContent>
      </w:sdt>
    </w:p>
    <w:sdt>
      <w:sdtPr>
        <w:alias w:val="Section text:"/>
        <w:tag w:val="Section text:"/>
        <w:id w:val="-1322272011"/>
        <w:placeholder>
          <w:docPart w:val="2C76914E734E4560AE3EA07706B320A1"/>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7B40004521D34E729497D49BD8A5063B"/>
        </w:placeholder>
        <w:temporary/>
        <w:showingPlcHdr/>
        <w15:appearance w15:val="hidden"/>
        <w:text/>
      </w:sdtPr>
      <w:sdtEndPr/>
      <w:sdtContent>
        <w:p w:rsidR="00E81978" w:rsidRDefault="005D3A03">
          <w:pPr>
            <w:pStyle w:val="Heading1"/>
          </w:pPr>
          <w:r>
            <w:t>[Heading 1]</w:t>
          </w:r>
        </w:p>
      </w:sdtContent>
    </w:sdt>
    <w:p w:rsidR="00E81978" w:rsidRDefault="00B8363C">
      <w:sdt>
        <w:sdtPr>
          <w:alias w:val="Paragraph text:"/>
          <w:tag w:val="Paragraph text:"/>
          <w:id w:val="1404798514"/>
          <w:placeholder>
            <w:docPart w:val="B420A86FF53A4F04932133A1148EB21E"/>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B8363C" w:rsidP="00C31D30">
      <w:pPr>
        <w:pStyle w:val="Heading2"/>
      </w:pPr>
      <w:sdt>
        <w:sdtPr>
          <w:alias w:val="Heading 2:"/>
          <w:tag w:val="Heading 2:"/>
          <w:id w:val="1203442487"/>
          <w:placeholder>
            <w:docPart w:val="E90211D11C934312BA4CC3DED4D4EC78"/>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931025DA06874D899882AD6D16C723F7"/>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B8363C" w:rsidP="00C31D30">
      <w:pPr>
        <w:pStyle w:val="Heading3"/>
      </w:pPr>
      <w:sdt>
        <w:sdtPr>
          <w:alias w:val="Heading 3:"/>
          <w:tag w:val="Heading 3:"/>
          <w:id w:val="1751771428"/>
          <w:placeholder>
            <w:docPart w:val="36CBEDB2829C4B17B6370F6EC4FBF267"/>
          </w:placeholder>
          <w:temporary/>
          <w:showingPlcHdr/>
          <w15:appearance w15:val="hidden"/>
          <w:text/>
        </w:sdtPr>
        <w:sdtEndPr/>
        <w:sdtContent>
          <w:r w:rsidR="005D3A03" w:rsidRPr="00C31D30">
            <w:t>[Heading 3]</w:t>
          </w:r>
        </w:sdtContent>
      </w:sdt>
      <w:r w:rsidR="00355DCA" w:rsidRPr="00C31D30">
        <w:t>.</w:t>
      </w:r>
    </w:p>
    <w:p w:rsidR="00E81978" w:rsidRDefault="00B8363C">
      <w:pPr>
        <w:rPr>
          <w:b/>
          <w:bCs/>
        </w:rPr>
      </w:pPr>
      <w:sdt>
        <w:sdtPr>
          <w:alias w:val="Paragraph text:"/>
          <w:tag w:val="Paragraph text:"/>
          <w:id w:val="2054876750"/>
          <w:placeholder>
            <w:docPart w:val="E52FECA2F9974947B009C8A2E488081E"/>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B8363C" w:rsidP="00C31D30">
      <w:pPr>
        <w:pStyle w:val="Heading4"/>
      </w:pPr>
      <w:sdt>
        <w:sdtPr>
          <w:alias w:val="Heading 4:"/>
          <w:tag w:val="Heading 4:"/>
          <w:id w:val="-685361587"/>
          <w:placeholder>
            <w:docPart w:val="36D4A0782DCC4667B8060A1266B5E2E4"/>
          </w:placeholder>
          <w:temporary/>
          <w:showingPlcHdr/>
          <w15:appearance w15:val="hidden"/>
          <w:text/>
        </w:sdtPr>
        <w:sdtEndPr/>
        <w:sdtContent>
          <w:r w:rsidR="005D3A03" w:rsidRPr="00C31D30">
            <w:t>[Heading 4]</w:t>
          </w:r>
        </w:sdtContent>
      </w:sdt>
      <w:r w:rsidR="00355DCA" w:rsidRPr="00C31D30">
        <w:t>.</w:t>
      </w:r>
    </w:p>
    <w:p w:rsidR="00E81978" w:rsidRDefault="00B8363C">
      <w:pPr>
        <w:rPr>
          <w:b/>
          <w:bCs/>
        </w:rPr>
      </w:pPr>
      <w:sdt>
        <w:sdtPr>
          <w:alias w:val="Paragraph text:"/>
          <w:tag w:val="Paragraph text:"/>
          <w:id w:val="-1987159626"/>
          <w:placeholder>
            <w:docPart w:val="230E9816E125415AAD155EAACCBCCA90"/>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FCBB4A6EC8C44BBA88AEA6158C020DF6"/>
          </w:placeholder>
          <w:temporary/>
          <w:showingPlcHdr/>
          <w15:appearance w15:val="hidden"/>
          <w:text/>
        </w:sdtPr>
        <w:sdtEndPr/>
        <w:sdtContent>
          <w:r w:rsidR="00BA45DB">
            <w:t>Last Name, Year</w:t>
          </w:r>
        </w:sdtContent>
      </w:sdt>
      <w:r w:rsidR="00BA45DB">
        <w:t>)</w:t>
      </w:r>
    </w:p>
    <w:p w:rsidR="00355DCA" w:rsidRPr="00C31D30" w:rsidRDefault="00B8363C" w:rsidP="00C31D30">
      <w:pPr>
        <w:pStyle w:val="Heading5"/>
      </w:pPr>
      <w:sdt>
        <w:sdtPr>
          <w:alias w:val="Heading 5:"/>
          <w:tag w:val="Heading 5:"/>
          <w:id w:val="-53853956"/>
          <w:placeholder>
            <w:docPart w:val="7F95DEF128E347DB8EE0607FD89B1847"/>
          </w:placeholder>
          <w:temporary/>
          <w:showingPlcHdr/>
          <w15:appearance w15:val="hidden"/>
          <w:text/>
        </w:sdtPr>
        <w:sdtEndPr/>
        <w:sdtContent>
          <w:r w:rsidR="005D3A03" w:rsidRPr="00C31D30">
            <w:t>[Heading 5]</w:t>
          </w:r>
        </w:sdtContent>
      </w:sdt>
      <w:r w:rsidR="00355DCA" w:rsidRPr="00C31D30">
        <w:t>.</w:t>
      </w:r>
    </w:p>
    <w:p w:rsidR="00E81978" w:rsidRDefault="00B8363C">
      <w:sdt>
        <w:sdtPr>
          <w:alias w:val="Paragraph text:"/>
          <w:tag w:val="Paragraph text:"/>
          <w:id w:val="1216239889"/>
          <w:placeholder>
            <w:docPart w:val="DD7F2C670D7143AA9A01D8E7DB662349"/>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0B01E171F92443068D39E5B6E51463D2"/>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A1C63C49438A4BD7B3C366524C90164C"/>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045B6C35563A4FD097F3909835883589"/>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E61E0A295B67403F95965DE5BB8047A7"/>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951D7E3AC13C4FD4B3A92C6A7E7B5C09"/>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50D1FDB9D5904E06A6D911A17CA35BE9"/>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12C7026B77844515B6D2F729C0E4E90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FBA373CA153A45A7B41B4F2894BC6424"/>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A482DBDF668049DBBEFDCD114F5D06F4"/>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D016A67319EA43DF8A65A2BAFFA5C3CD"/>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C55E669FBCE94879AB83CFA60AE7249A"/>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0E098B15503D40EEB95B553C67F017F5"/>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E2E8673778A1409F9A66F156E3B7D12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5798DFD1E6D943CEA8A02B3FC3E4243A"/>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0F4C9B371FFE40FCA321D5221FA4C0EB"/>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951A9C6C8E0A441B85F214B8F1ECE9B6"/>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D758BAD9F00C40A7AFCC162B0989C18E"/>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6F17C6E8805A42E2A82248AF4C2F6E63"/>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B235FD696A1E4F8482D3DDDE921F6D3F"/>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AAF66EB4C86349A4B5768D8273DF7E5B"/>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759D5EE41CB045148AAB8D6D5A8E48B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549C6968D6214A52939F1FC3FCF4C9C3"/>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9847632193F440A2B40CEBAF3F9E01C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C5D897701A0C4499BB4BB08E4186B69E"/>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05C2AC5522854781B525EEF5A5B3B1DE"/>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A92FA6182AE1453292019FE002A172E4"/>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FCB0F56C5FBF48949CA1E7B3D73D0CC1"/>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DDC218238AF14554A420E8C9B2C193D7"/>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4279B02F8A5C437799D05DBD1EA3D528"/>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3F35250F959F4C479905BA5453C76CD9"/>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8042AE05D29B499B88F01E3F99B24E24"/>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7FE89B76554C4D0D89BDBA4444410AB3"/>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ACBB0030A8564C9A8C827E975568ECFC"/>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83E7665F3C9C43B6A950259A64FBF167"/>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08FDCED7D7FF4A748767A1E8986D21B8"/>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C55549C78E214580AC48505042DEB72E"/>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9BD4CA4F119643D38AD5E2CF2D23D925"/>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5BF4F107D76B4424A184A9001E931326"/>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CD42BD18CA574BCF84303377D9477B44"/>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52BABAE33EA546DDA7366A2C7BF4F09F"/>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12AF2A3C17A647E2AFD196C3040251EA"/>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6CD685DA079342FC8D7138862E182C1D"/>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63C" w:rsidRDefault="00B8363C">
      <w:pPr>
        <w:spacing w:line="240" w:lineRule="auto"/>
      </w:pPr>
      <w:r>
        <w:separator/>
      </w:r>
    </w:p>
    <w:p w:rsidR="00B8363C" w:rsidRDefault="00B8363C"/>
  </w:endnote>
  <w:endnote w:type="continuationSeparator" w:id="0">
    <w:p w:rsidR="00B8363C" w:rsidRDefault="00B8363C">
      <w:pPr>
        <w:spacing w:line="240" w:lineRule="auto"/>
      </w:pPr>
      <w:r>
        <w:continuationSeparator/>
      </w:r>
    </w:p>
    <w:p w:rsidR="00B8363C" w:rsidRDefault="00B83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63C" w:rsidRDefault="00B8363C">
      <w:pPr>
        <w:spacing w:line="240" w:lineRule="auto"/>
      </w:pPr>
      <w:r>
        <w:separator/>
      </w:r>
    </w:p>
    <w:p w:rsidR="00B8363C" w:rsidRDefault="00B8363C"/>
  </w:footnote>
  <w:footnote w:type="continuationSeparator" w:id="0">
    <w:p w:rsidR="00B8363C" w:rsidRDefault="00B8363C">
      <w:pPr>
        <w:spacing w:line="240" w:lineRule="auto"/>
      </w:pPr>
      <w:r>
        <w:continuationSeparator/>
      </w:r>
    </w:p>
    <w:p w:rsidR="00B8363C" w:rsidRDefault="00B836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B8363C">
    <w:pPr>
      <w:pStyle w:val="Header"/>
    </w:pPr>
    <w:sdt>
      <w:sdtPr>
        <w:rPr>
          <w:rStyle w:val="Strong"/>
        </w:rPr>
        <w:alias w:val="Running head"/>
        <w:tag w:val=""/>
        <w:id w:val="12739865"/>
        <w:placeholder>
          <w:docPart w:val="12AF2A3C17A647E2AFD196C3040251EA"/>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6E13D8">
          <w:rPr>
            <w:rStyle w:val="Strong"/>
          </w:rPr>
          <w:t>about me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E13D8">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978" w:rsidRDefault="006E13D8">
    <w:pPr>
      <w:pStyle w:val="Header"/>
      <w:rPr>
        <w:rStyle w:val="Strong"/>
      </w:rPr>
    </w:pPr>
    <w:r>
      <w:t xml:space="preserve">About Me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D8"/>
    <w:rsid w:val="000D3F41"/>
    <w:rsid w:val="00355DCA"/>
    <w:rsid w:val="00551A02"/>
    <w:rsid w:val="005534FA"/>
    <w:rsid w:val="005D3A03"/>
    <w:rsid w:val="006E13D8"/>
    <w:rsid w:val="008002C0"/>
    <w:rsid w:val="008C5323"/>
    <w:rsid w:val="009A6A3B"/>
    <w:rsid w:val="00B823AA"/>
    <w:rsid w:val="00B8363C"/>
    <w:rsid w:val="00BA45DB"/>
    <w:rsid w:val="00BF4184"/>
    <w:rsid w:val="00C0601E"/>
    <w:rsid w:val="00C31D30"/>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0C4FB"/>
  <w15:chartTrackingRefBased/>
  <w15:docId w15:val="{6034C49C-AE9E-4246-82C8-1053D307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orp\AppData\Roaming\Microsoft\Templates\APA%20style%20report%20(6th%20editio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15E9711F8548DDBCE61EE455017D86"/>
        <w:category>
          <w:name w:val="General"/>
          <w:gallery w:val="placeholder"/>
        </w:category>
        <w:types>
          <w:type w:val="bbPlcHdr"/>
        </w:types>
        <w:behaviors>
          <w:behavior w:val="content"/>
        </w:behaviors>
        <w:guid w:val="{2AE545BB-7069-420D-AA0A-8E77820816D6}"/>
      </w:docPartPr>
      <w:docPartBody>
        <w:p w:rsidR="00000000" w:rsidRDefault="00EE53A3">
          <w:pPr>
            <w:pStyle w:val="5415E9711F8548DDBCE61EE455017D86"/>
          </w:pPr>
          <w:r>
            <w:t>[Title Here, up to 12 Words, on One to Two Lines]</w:t>
          </w:r>
        </w:p>
      </w:docPartBody>
    </w:docPart>
    <w:docPart>
      <w:docPartPr>
        <w:name w:val="887B970C9DAF4722ACE784E6BA8028E2"/>
        <w:category>
          <w:name w:val="General"/>
          <w:gallery w:val="placeholder"/>
        </w:category>
        <w:types>
          <w:type w:val="bbPlcHdr"/>
        </w:types>
        <w:behaviors>
          <w:behavior w:val="content"/>
        </w:behaviors>
        <w:guid w:val="{7637A00D-9F1E-46DE-8E59-282DE03BAB9C}"/>
      </w:docPartPr>
      <w:docPartBody>
        <w:p w:rsidR="00000000" w:rsidRDefault="00EE53A3">
          <w:pPr>
            <w:pStyle w:val="887B970C9DAF4722ACE784E6BA8028E2"/>
          </w:pPr>
          <w:r>
            <w:t>[Title Here, up to 12 Words, on One to Two Lines]</w:t>
          </w:r>
        </w:p>
      </w:docPartBody>
    </w:docPart>
    <w:docPart>
      <w:docPartPr>
        <w:name w:val="2C76914E734E4560AE3EA07706B320A1"/>
        <w:category>
          <w:name w:val="General"/>
          <w:gallery w:val="placeholder"/>
        </w:category>
        <w:types>
          <w:type w:val="bbPlcHdr"/>
        </w:types>
        <w:behaviors>
          <w:behavior w:val="content"/>
        </w:behaviors>
        <w:guid w:val="{12786F9E-4D58-4C13-8104-61A47784B67B}"/>
      </w:docPartPr>
      <w:docPartBody>
        <w:p w:rsidR="00000000" w:rsidRDefault="00EE53A3">
          <w:pPr>
            <w:pStyle w:val="2C76914E734E4560AE3EA07706B320A1"/>
          </w:pPr>
          <w:r>
            <w:t>[The body of your paper uses a half-inch first line indent and is double-s</w:t>
          </w:r>
          <w:r>
            <w:t xml:space="preserve">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docPartBody>
    </w:docPart>
    <w:docPart>
      <w:docPartPr>
        <w:name w:val="7B40004521D34E729497D49BD8A5063B"/>
        <w:category>
          <w:name w:val="General"/>
          <w:gallery w:val="placeholder"/>
        </w:category>
        <w:types>
          <w:type w:val="bbPlcHdr"/>
        </w:types>
        <w:behaviors>
          <w:behavior w:val="content"/>
        </w:behaviors>
        <w:guid w:val="{C15CA5AB-4B9D-4F8C-861A-EC924531E1CE}"/>
      </w:docPartPr>
      <w:docPartBody>
        <w:p w:rsidR="00000000" w:rsidRDefault="00EE53A3">
          <w:pPr>
            <w:pStyle w:val="7B40004521D34E729497D49BD8A5063B"/>
          </w:pPr>
          <w:r>
            <w:t>[Heading 1]</w:t>
          </w:r>
        </w:p>
      </w:docPartBody>
    </w:docPart>
    <w:docPart>
      <w:docPartPr>
        <w:name w:val="B420A86FF53A4F04932133A1148EB21E"/>
        <w:category>
          <w:name w:val="General"/>
          <w:gallery w:val="placeholder"/>
        </w:category>
        <w:types>
          <w:type w:val="bbPlcHdr"/>
        </w:types>
        <w:behaviors>
          <w:behavior w:val="content"/>
        </w:behaviors>
        <w:guid w:val="{2D732F69-7F63-43CC-8B7C-547A427F8F69}"/>
      </w:docPartPr>
      <w:docPartBody>
        <w:p w:rsidR="00000000" w:rsidRDefault="00EE53A3">
          <w:pPr>
            <w:pStyle w:val="B420A86FF53A4F04932133A1148EB21E"/>
          </w:pPr>
          <w:r>
            <w:t>[The first two heading levels get their own paragraph, as shown here.  Headings 3, 4, and 5 are run-in headings used at the beginning of the paragraph.]</w:t>
          </w:r>
        </w:p>
      </w:docPartBody>
    </w:docPart>
    <w:docPart>
      <w:docPartPr>
        <w:name w:val="E90211D11C934312BA4CC3DED4D4EC78"/>
        <w:category>
          <w:name w:val="General"/>
          <w:gallery w:val="placeholder"/>
        </w:category>
        <w:types>
          <w:type w:val="bbPlcHdr"/>
        </w:types>
        <w:behaviors>
          <w:behavior w:val="content"/>
        </w:behaviors>
        <w:guid w:val="{1E6B62F3-472E-47CE-A787-E7AF32FD8B73}"/>
      </w:docPartPr>
      <w:docPartBody>
        <w:p w:rsidR="00000000" w:rsidRDefault="00EE53A3">
          <w:pPr>
            <w:pStyle w:val="E90211D11C934312BA4CC3DED4D4EC78"/>
          </w:pPr>
          <w:r w:rsidRPr="00C31D30">
            <w:t>[Heading 2]</w:t>
          </w:r>
        </w:p>
      </w:docPartBody>
    </w:docPart>
    <w:docPart>
      <w:docPartPr>
        <w:name w:val="931025DA06874D899882AD6D16C723F7"/>
        <w:category>
          <w:name w:val="General"/>
          <w:gallery w:val="placeholder"/>
        </w:category>
        <w:types>
          <w:type w:val="bbPlcHdr"/>
        </w:types>
        <w:behaviors>
          <w:behavior w:val="content"/>
        </w:behaviors>
        <w:guid w:val="{5098679B-5D69-4ADA-B39C-E0666CF61F7A}"/>
      </w:docPartPr>
      <w:docPartBody>
        <w:p w:rsidR="00000000" w:rsidRDefault="00EE53A3">
          <w:pPr>
            <w:pStyle w:val="931025DA06874D899882AD6D16C723F7"/>
          </w:pPr>
          <w:r>
            <w:t>[To add a table of contents (TOC), apply the appropriate heading s</w:t>
          </w:r>
          <w:r>
            <w:t>tyle to just the heading text at the start of a paragraph and it will show up in your TOC.  To do this, select the text for your heading.  Then, on the Home tab, in the Styles gallery, click the style you need.]</w:t>
          </w:r>
        </w:p>
      </w:docPartBody>
    </w:docPart>
    <w:docPart>
      <w:docPartPr>
        <w:name w:val="36CBEDB2829C4B17B6370F6EC4FBF267"/>
        <w:category>
          <w:name w:val="General"/>
          <w:gallery w:val="placeholder"/>
        </w:category>
        <w:types>
          <w:type w:val="bbPlcHdr"/>
        </w:types>
        <w:behaviors>
          <w:behavior w:val="content"/>
        </w:behaviors>
        <w:guid w:val="{34A63C34-B4F3-4DCD-9FF0-4845CE1543B5}"/>
      </w:docPartPr>
      <w:docPartBody>
        <w:p w:rsidR="00000000" w:rsidRDefault="00EE53A3">
          <w:pPr>
            <w:pStyle w:val="36CBEDB2829C4B17B6370F6EC4FBF267"/>
          </w:pPr>
          <w:r w:rsidRPr="00C31D30">
            <w:t>[Heading 3]</w:t>
          </w:r>
        </w:p>
      </w:docPartBody>
    </w:docPart>
    <w:docPart>
      <w:docPartPr>
        <w:name w:val="E52FECA2F9974947B009C8A2E488081E"/>
        <w:category>
          <w:name w:val="General"/>
          <w:gallery w:val="placeholder"/>
        </w:category>
        <w:types>
          <w:type w:val="bbPlcHdr"/>
        </w:types>
        <w:behaviors>
          <w:behavior w:val="content"/>
        </w:behaviors>
        <w:guid w:val="{4FF51A4E-E6FA-450A-AC42-FBA4CE4D8FFE}"/>
      </w:docPartPr>
      <w:docPartBody>
        <w:p w:rsidR="00000000" w:rsidRDefault="00EE53A3">
          <w:pPr>
            <w:pStyle w:val="E52FECA2F9974947B009C8A2E488081E"/>
          </w:pPr>
          <w:r>
            <w:t>[Include a period at the end of a run-in heading.  Note that you can include consecutive paragraphs with their own he</w:t>
          </w:r>
          <w:r>
            <w:t>adings, where appropriate.]</w:t>
          </w:r>
        </w:p>
      </w:docPartBody>
    </w:docPart>
    <w:docPart>
      <w:docPartPr>
        <w:name w:val="36D4A0782DCC4667B8060A1266B5E2E4"/>
        <w:category>
          <w:name w:val="General"/>
          <w:gallery w:val="placeholder"/>
        </w:category>
        <w:types>
          <w:type w:val="bbPlcHdr"/>
        </w:types>
        <w:behaviors>
          <w:behavior w:val="content"/>
        </w:behaviors>
        <w:guid w:val="{4BB3FE44-737D-4A55-9C08-415C3E35CE8A}"/>
      </w:docPartPr>
      <w:docPartBody>
        <w:p w:rsidR="00000000" w:rsidRDefault="00EE53A3">
          <w:pPr>
            <w:pStyle w:val="36D4A0782DCC4667B8060A1266B5E2E4"/>
          </w:pPr>
          <w:r w:rsidRPr="00C31D30">
            <w:t>[Heading 4]</w:t>
          </w:r>
        </w:p>
      </w:docPartBody>
    </w:docPart>
    <w:docPart>
      <w:docPartPr>
        <w:name w:val="230E9816E125415AAD155EAACCBCCA90"/>
        <w:category>
          <w:name w:val="General"/>
          <w:gallery w:val="placeholder"/>
        </w:category>
        <w:types>
          <w:type w:val="bbPlcHdr"/>
        </w:types>
        <w:behaviors>
          <w:behavior w:val="content"/>
        </w:behaviors>
        <w:guid w:val="{A279F46F-FF59-42F7-9340-1B71F9F1DB8E}"/>
      </w:docPartPr>
      <w:docPartBody>
        <w:p w:rsidR="00000000" w:rsidRDefault="00EE53A3">
          <w:pPr>
            <w:pStyle w:val="230E9816E125415AAD155EAACCBCCA90"/>
          </w:pPr>
          <w:r>
            <w:t>[When using headings, don’t skip levels.  If you need a heading 3, 4, or 5 with no text following it before the next heading, just add a period at the end of the heading and then start a new paragraph for the subhead</w:t>
          </w:r>
          <w:r>
            <w:t>ing and its text.]</w:t>
          </w:r>
        </w:p>
      </w:docPartBody>
    </w:docPart>
    <w:docPart>
      <w:docPartPr>
        <w:name w:val="FCBB4A6EC8C44BBA88AEA6158C020DF6"/>
        <w:category>
          <w:name w:val="General"/>
          <w:gallery w:val="placeholder"/>
        </w:category>
        <w:types>
          <w:type w:val="bbPlcHdr"/>
        </w:types>
        <w:behaviors>
          <w:behavior w:val="content"/>
        </w:behaviors>
        <w:guid w:val="{9C1D5114-FD1E-4592-B5F5-A30F326A22F6}"/>
      </w:docPartPr>
      <w:docPartBody>
        <w:p w:rsidR="00000000" w:rsidRDefault="00EE53A3">
          <w:pPr>
            <w:pStyle w:val="FCBB4A6EC8C44BBA88AEA6158C020DF6"/>
          </w:pPr>
          <w:r>
            <w:t>Last Name, Year</w:t>
          </w:r>
        </w:p>
      </w:docPartBody>
    </w:docPart>
    <w:docPart>
      <w:docPartPr>
        <w:name w:val="7F95DEF128E347DB8EE0607FD89B1847"/>
        <w:category>
          <w:name w:val="General"/>
          <w:gallery w:val="placeholder"/>
        </w:category>
        <w:types>
          <w:type w:val="bbPlcHdr"/>
        </w:types>
        <w:behaviors>
          <w:behavior w:val="content"/>
        </w:behaviors>
        <w:guid w:val="{27F1F683-FFA6-4B54-9046-AE62D2BD80A0}"/>
      </w:docPartPr>
      <w:docPartBody>
        <w:p w:rsidR="00000000" w:rsidRDefault="00EE53A3">
          <w:pPr>
            <w:pStyle w:val="7F95DEF128E347DB8EE0607FD89B1847"/>
          </w:pPr>
          <w:r w:rsidRPr="00C31D30">
            <w:t>[Heading 5]</w:t>
          </w:r>
        </w:p>
      </w:docPartBody>
    </w:docPart>
    <w:docPart>
      <w:docPartPr>
        <w:name w:val="DD7F2C670D7143AA9A01D8E7DB662349"/>
        <w:category>
          <w:name w:val="General"/>
          <w:gallery w:val="placeholder"/>
        </w:category>
        <w:types>
          <w:type w:val="bbPlcHdr"/>
        </w:types>
        <w:behaviors>
          <w:behavior w:val="content"/>
        </w:behaviors>
        <w:guid w:val="{66983C95-57BF-4F89-8CD1-41F2E813C546}"/>
      </w:docPartPr>
      <w:docPartBody>
        <w:p w:rsidR="00000000" w:rsidRDefault="00EE53A3">
          <w:pPr>
            <w:pStyle w:val="DD7F2C670D7143AA9A01D8E7DB662349"/>
          </w:pPr>
          <w:r>
            <w:t>[Like all sections of your paper, references start on their own page.  The references page that follows is created using the Citations &amp; Bibliography feature, available on the References tab.  This feature includes a style op</w:t>
          </w:r>
          <w:r>
            <w:t>tion that formats your references for APA 6th Edition.  You can also use this feature to add in-text citations that are linked to your source, such as those shown at the end of this paragraph and the preceding paragraph.  To customize a citation, right-cli</w:t>
          </w:r>
          <w:r>
            <w:t>ck it and then click Edit Citation.]</w:t>
          </w:r>
        </w:p>
      </w:docPartBody>
    </w:docPart>
    <w:docPart>
      <w:docPartPr>
        <w:name w:val="0B01E171F92443068D39E5B6E51463D2"/>
        <w:category>
          <w:name w:val="General"/>
          <w:gallery w:val="placeholder"/>
        </w:category>
        <w:types>
          <w:type w:val="bbPlcHdr"/>
        </w:types>
        <w:behaviors>
          <w:behavior w:val="content"/>
        </w:behaviors>
        <w:guid w:val="{EF1F889D-CBC6-46DD-9CC4-B110FD1433DD}"/>
      </w:docPartPr>
      <w:docPartBody>
        <w:p w:rsidR="00000000" w:rsidRDefault="00EE53A3">
          <w:pPr>
            <w:pStyle w:val="0B01E171F92443068D39E5B6E51463D2"/>
          </w:pPr>
          <w:r>
            <w:t xml:space="preserve">Last </w:t>
          </w:r>
          <w:r>
            <w:t>Name, Year</w:t>
          </w:r>
        </w:p>
      </w:docPartBody>
    </w:docPart>
    <w:docPart>
      <w:docPartPr>
        <w:name w:val="A1C63C49438A4BD7B3C366524C90164C"/>
        <w:category>
          <w:name w:val="General"/>
          <w:gallery w:val="placeholder"/>
        </w:category>
        <w:types>
          <w:type w:val="bbPlcHdr"/>
        </w:types>
        <w:behaviors>
          <w:behavior w:val="content"/>
        </w:behaviors>
        <w:guid w:val="{F84F359D-7D36-4C8A-832D-8B579BE82336}"/>
      </w:docPartPr>
      <w:docPartBody>
        <w:p w:rsidR="00000000" w:rsidRDefault="00EE53A3">
          <w:pPr>
            <w:pStyle w:val="A1C63C49438A4BD7B3C366524C90164C"/>
          </w:pPr>
          <w:r>
            <w:t>Footnotes</w:t>
          </w:r>
        </w:p>
      </w:docPartBody>
    </w:docPart>
    <w:docPart>
      <w:docPartPr>
        <w:name w:val="045B6C35563A4FD097F3909835883589"/>
        <w:category>
          <w:name w:val="General"/>
          <w:gallery w:val="placeholder"/>
        </w:category>
        <w:types>
          <w:type w:val="bbPlcHdr"/>
        </w:types>
        <w:behaviors>
          <w:behavior w:val="content"/>
        </w:behaviors>
        <w:guid w:val="{58491843-76A3-4500-8621-4B0918DC873C}"/>
      </w:docPartPr>
      <w:docPartBody>
        <w:p w:rsidR="00000000" w:rsidRDefault="00EE53A3">
          <w:pPr>
            <w:pStyle w:val="045B6C35563A4FD097F3909835883589"/>
          </w:pPr>
          <w:r>
            <w:t>[Add footnotes, if any, on their own page fo</w:t>
          </w:r>
          <w:r>
            <w:t>llowing references.  For APA formatting requirements, it’s easy to just type your own footnote references and notes.  To format a footnote reference, select the number and then, on the Home tab, in the Styles gallery, click Footnote Reference.  The body of</w:t>
          </w:r>
          <w:r>
            <w:t xml:space="preserve">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w:t>
          </w:r>
          <w:r>
            <w:rPr>
              <w:rStyle w:val="Emphasis"/>
            </w:rPr>
            <w:t xml:space="preserve"> template.)</w:t>
          </w:r>
          <w:r>
            <w:t>]</w:t>
          </w:r>
        </w:p>
      </w:docPartBody>
    </w:docPart>
    <w:docPart>
      <w:docPartPr>
        <w:name w:val="E61E0A295B67403F95965DE5BB8047A7"/>
        <w:category>
          <w:name w:val="General"/>
          <w:gallery w:val="placeholder"/>
        </w:category>
        <w:types>
          <w:type w:val="bbPlcHdr"/>
        </w:types>
        <w:behaviors>
          <w:behavior w:val="content"/>
        </w:behaviors>
        <w:guid w:val="{1718764E-102E-44E7-A681-7511AA3C33BA}"/>
      </w:docPartPr>
      <w:docPartBody>
        <w:p w:rsidR="00000000" w:rsidRDefault="00EE53A3">
          <w:pPr>
            <w:pStyle w:val="E61E0A295B67403F95965DE5BB8047A7"/>
          </w:pPr>
          <w:r w:rsidRPr="00C0601E">
            <w:t>[Table Title]</w:t>
          </w:r>
        </w:p>
      </w:docPartBody>
    </w:docPart>
    <w:docPart>
      <w:docPartPr>
        <w:name w:val="951D7E3AC13C4FD4B3A92C6A7E7B5C09"/>
        <w:category>
          <w:name w:val="General"/>
          <w:gallery w:val="placeholder"/>
        </w:category>
        <w:types>
          <w:type w:val="bbPlcHdr"/>
        </w:types>
        <w:behaviors>
          <w:behavior w:val="content"/>
        </w:behaviors>
        <w:guid w:val="{1F84F5FA-8903-41F6-A28A-7A674587BAEC}"/>
      </w:docPartPr>
      <w:docPartBody>
        <w:p w:rsidR="00000000" w:rsidRDefault="00EE53A3">
          <w:pPr>
            <w:pStyle w:val="951D7E3AC13C4FD4B3A92C6A7E7B5C09"/>
          </w:pPr>
          <w:r w:rsidRPr="00BF4184">
            <w:t>Column Head</w:t>
          </w:r>
        </w:p>
      </w:docPartBody>
    </w:docPart>
    <w:docPart>
      <w:docPartPr>
        <w:name w:val="50D1FDB9D5904E06A6D911A17CA35BE9"/>
        <w:category>
          <w:name w:val="General"/>
          <w:gallery w:val="placeholder"/>
        </w:category>
        <w:types>
          <w:type w:val="bbPlcHdr"/>
        </w:types>
        <w:behaviors>
          <w:behavior w:val="content"/>
        </w:behaviors>
        <w:guid w:val="{9A7E4E20-8A5B-4D43-91B0-28B5FC986FF9}"/>
      </w:docPartPr>
      <w:docPartBody>
        <w:p w:rsidR="00000000" w:rsidRDefault="00EE53A3">
          <w:pPr>
            <w:pStyle w:val="50D1FDB9D5904E06A6D911A17CA35BE9"/>
          </w:pPr>
          <w:r w:rsidRPr="00BF4184">
            <w:t>Column Head</w:t>
          </w:r>
        </w:p>
      </w:docPartBody>
    </w:docPart>
    <w:docPart>
      <w:docPartPr>
        <w:name w:val="12C7026B77844515B6D2F729C0E4E908"/>
        <w:category>
          <w:name w:val="General"/>
          <w:gallery w:val="placeholder"/>
        </w:category>
        <w:types>
          <w:type w:val="bbPlcHdr"/>
        </w:types>
        <w:behaviors>
          <w:behavior w:val="content"/>
        </w:behaviors>
        <w:guid w:val="{39EA648E-3FC0-4704-A95C-242B88832E4D}"/>
      </w:docPartPr>
      <w:docPartBody>
        <w:p w:rsidR="00000000" w:rsidRDefault="00EE53A3">
          <w:pPr>
            <w:pStyle w:val="12C7026B77844515B6D2F729C0E4E908"/>
          </w:pPr>
          <w:r w:rsidRPr="00BF4184">
            <w:t>Column Head</w:t>
          </w:r>
        </w:p>
      </w:docPartBody>
    </w:docPart>
    <w:docPart>
      <w:docPartPr>
        <w:name w:val="FBA373CA153A45A7B41B4F2894BC6424"/>
        <w:category>
          <w:name w:val="General"/>
          <w:gallery w:val="placeholder"/>
        </w:category>
        <w:types>
          <w:type w:val="bbPlcHdr"/>
        </w:types>
        <w:behaviors>
          <w:behavior w:val="content"/>
        </w:behaviors>
        <w:guid w:val="{6F88FEBD-7F5D-4793-A93D-0AA8C2B97F92}"/>
      </w:docPartPr>
      <w:docPartBody>
        <w:p w:rsidR="00000000" w:rsidRDefault="00EE53A3">
          <w:pPr>
            <w:pStyle w:val="FBA373CA153A45A7B41B4F2894BC6424"/>
          </w:pPr>
          <w:r w:rsidRPr="00BF4184">
            <w:t>Column Head</w:t>
          </w:r>
        </w:p>
      </w:docPartBody>
    </w:docPart>
    <w:docPart>
      <w:docPartPr>
        <w:name w:val="A482DBDF668049DBBEFDCD114F5D06F4"/>
        <w:category>
          <w:name w:val="General"/>
          <w:gallery w:val="placeholder"/>
        </w:category>
        <w:types>
          <w:type w:val="bbPlcHdr"/>
        </w:types>
        <w:behaviors>
          <w:behavior w:val="content"/>
        </w:behaviors>
        <w:guid w:val="{C8CCCFC5-FE42-471E-B6BB-D85F4AD56094}"/>
      </w:docPartPr>
      <w:docPartBody>
        <w:p w:rsidR="00000000" w:rsidRDefault="00EE53A3">
          <w:pPr>
            <w:pStyle w:val="A482DBDF668049DBBEFDCD114F5D06F4"/>
          </w:pPr>
          <w:r w:rsidRPr="00BF4184">
            <w:t>Column Head</w:t>
          </w:r>
        </w:p>
      </w:docPartBody>
    </w:docPart>
    <w:docPart>
      <w:docPartPr>
        <w:name w:val="D016A67319EA43DF8A65A2BAFFA5C3CD"/>
        <w:category>
          <w:name w:val="General"/>
          <w:gallery w:val="placeholder"/>
        </w:category>
        <w:types>
          <w:type w:val="bbPlcHdr"/>
        </w:types>
        <w:behaviors>
          <w:behavior w:val="content"/>
        </w:behaviors>
        <w:guid w:val="{B6494E03-E18F-48A4-AF4D-4B2680A8D41C}"/>
      </w:docPartPr>
      <w:docPartBody>
        <w:p w:rsidR="00000000" w:rsidRDefault="00EE53A3">
          <w:pPr>
            <w:pStyle w:val="D016A67319EA43DF8A65A2BAFFA5C3CD"/>
          </w:pPr>
          <w:r w:rsidRPr="00BF4184">
            <w:t>Row Head</w:t>
          </w:r>
        </w:p>
      </w:docPartBody>
    </w:docPart>
    <w:docPart>
      <w:docPartPr>
        <w:name w:val="C55E669FBCE94879AB83CFA60AE7249A"/>
        <w:category>
          <w:name w:val="General"/>
          <w:gallery w:val="placeholder"/>
        </w:category>
        <w:types>
          <w:type w:val="bbPlcHdr"/>
        </w:types>
        <w:behaviors>
          <w:behavior w:val="content"/>
        </w:behaviors>
        <w:guid w:val="{8231EFF6-338F-4478-984C-E0D0FDB51234}"/>
      </w:docPartPr>
      <w:docPartBody>
        <w:p w:rsidR="00000000" w:rsidRDefault="00EE53A3">
          <w:pPr>
            <w:pStyle w:val="C55E669FBCE94879AB83CFA60AE7249A"/>
          </w:pPr>
          <w:r w:rsidRPr="00BF4184">
            <w:t>123</w:t>
          </w:r>
        </w:p>
      </w:docPartBody>
    </w:docPart>
    <w:docPart>
      <w:docPartPr>
        <w:name w:val="0E098B15503D40EEB95B553C67F017F5"/>
        <w:category>
          <w:name w:val="General"/>
          <w:gallery w:val="placeholder"/>
        </w:category>
        <w:types>
          <w:type w:val="bbPlcHdr"/>
        </w:types>
        <w:behaviors>
          <w:behavior w:val="content"/>
        </w:behaviors>
        <w:guid w:val="{58F24475-C147-4CDE-98B5-67ABC803477B}"/>
      </w:docPartPr>
      <w:docPartBody>
        <w:p w:rsidR="00000000" w:rsidRDefault="00EE53A3">
          <w:pPr>
            <w:pStyle w:val="0E098B15503D40EEB95B553C67F017F5"/>
          </w:pPr>
          <w:r w:rsidRPr="00BF4184">
            <w:t>123</w:t>
          </w:r>
        </w:p>
      </w:docPartBody>
    </w:docPart>
    <w:docPart>
      <w:docPartPr>
        <w:name w:val="E2E8673778A1409F9A66F156E3B7D124"/>
        <w:category>
          <w:name w:val="General"/>
          <w:gallery w:val="placeholder"/>
        </w:category>
        <w:types>
          <w:type w:val="bbPlcHdr"/>
        </w:types>
        <w:behaviors>
          <w:behavior w:val="content"/>
        </w:behaviors>
        <w:guid w:val="{69E6B606-35B1-47B2-AA7E-316D1832D60E}"/>
      </w:docPartPr>
      <w:docPartBody>
        <w:p w:rsidR="00000000" w:rsidRDefault="00EE53A3">
          <w:pPr>
            <w:pStyle w:val="E2E8673778A1409F9A66F156E3B7D124"/>
          </w:pPr>
          <w:r w:rsidRPr="00BF4184">
            <w:t>123</w:t>
          </w:r>
        </w:p>
      </w:docPartBody>
    </w:docPart>
    <w:docPart>
      <w:docPartPr>
        <w:name w:val="5798DFD1E6D943CEA8A02B3FC3E4243A"/>
        <w:category>
          <w:name w:val="General"/>
          <w:gallery w:val="placeholder"/>
        </w:category>
        <w:types>
          <w:type w:val="bbPlcHdr"/>
        </w:types>
        <w:behaviors>
          <w:behavior w:val="content"/>
        </w:behaviors>
        <w:guid w:val="{657E3432-EC1D-40C3-9600-BEBD8098741B}"/>
      </w:docPartPr>
      <w:docPartBody>
        <w:p w:rsidR="00000000" w:rsidRDefault="00EE53A3">
          <w:pPr>
            <w:pStyle w:val="5798DFD1E6D943CEA8A02B3FC3E4243A"/>
          </w:pPr>
          <w:r w:rsidRPr="00BF4184">
            <w:t>123</w:t>
          </w:r>
        </w:p>
      </w:docPartBody>
    </w:docPart>
    <w:docPart>
      <w:docPartPr>
        <w:name w:val="0F4C9B371FFE40FCA321D5221FA4C0EB"/>
        <w:category>
          <w:name w:val="General"/>
          <w:gallery w:val="placeholder"/>
        </w:category>
        <w:types>
          <w:type w:val="bbPlcHdr"/>
        </w:types>
        <w:behaviors>
          <w:behavior w:val="content"/>
        </w:behaviors>
        <w:guid w:val="{64C3B6A4-1F47-4F38-B54D-B392E62102EA}"/>
      </w:docPartPr>
      <w:docPartBody>
        <w:p w:rsidR="00000000" w:rsidRDefault="00EE53A3">
          <w:pPr>
            <w:pStyle w:val="0F4C9B371FFE40FCA321D5221FA4C0EB"/>
          </w:pPr>
          <w:r w:rsidRPr="00BF4184">
            <w:t>Row Head</w:t>
          </w:r>
        </w:p>
      </w:docPartBody>
    </w:docPart>
    <w:docPart>
      <w:docPartPr>
        <w:name w:val="951A9C6C8E0A441B85F214B8F1ECE9B6"/>
        <w:category>
          <w:name w:val="General"/>
          <w:gallery w:val="placeholder"/>
        </w:category>
        <w:types>
          <w:type w:val="bbPlcHdr"/>
        </w:types>
        <w:behaviors>
          <w:behavior w:val="content"/>
        </w:behaviors>
        <w:guid w:val="{6425FF98-7847-4C57-AB1A-900C94D6683F}"/>
      </w:docPartPr>
      <w:docPartBody>
        <w:p w:rsidR="00000000" w:rsidRDefault="00EE53A3">
          <w:pPr>
            <w:pStyle w:val="951A9C6C8E0A441B85F214B8F1ECE9B6"/>
          </w:pPr>
          <w:r w:rsidRPr="00BF4184">
            <w:t>456</w:t>
          </w:r>
        </w:p>
      </w:docPartBody>
    </w:docPart>
    <w:docPart>
      <w:docPartPr>
        <w:name w:val="D758BAD9F00C40A7AFCC162B0989C18E"/>
        <w:category>
          <w:name w:val="General"/>
          <w:gallery w:val="placeholder"/>
        </w:category>
        <w:types>
          <w:type w:val="bbPlcHdr"/>
        </w:types>
        <w:behaviors>
          <w:behavior w:val="content"/>
        </w:behaviors>
        <w:guid w:val="{86F8E16D-F709-47E2-AD5C-787304973F9B}"/>
      </w:docPartPr>
      <w:docPartBody>
        <w:p w:rsidR="00000000" w:rsidRDefault="00EE53A3">
          <w:pPr>
            <w:pStyle w:val="D758BAD9F00C40A7AFCC162B0989C18E"/>
          </w:pPr>
          <w:r w:rsidRPr="00BF4184">
            <w:t>456</w:t>
          </w:r>
        </w:p>
      </w:docPartBody>
    </w:docPart>
    <w:docPart>
      <w:docPartPr>
        <w:name w:val="6F17C6E8805A42E2A82248AF4C2F6E63"/>
        <w:category>
          <w:name w:val="General"/>
          <w:gallery w:val="placeholder"/>
        </w:category>
        <w:types>
          <w:type w:val="bbPlcHdr"/>
        </w:types>
        <w:behaviors>
          <w:behavior w:val="content"/>
        </w:behaviors>
        <w:guid w:val="{1B9C1D69-3F80-4479-88C3-A91BF92D071A}"/>
      </w:docPartPr>
      <w:docPartBody>
        <w:p w:rsidR="00000000" w:rsidRDefault="00EE53A3">
          <w:pPr>
            <w:pStyle w:val="6F17C6E8805A42E2A82248AF4C2F6E63"/>
          </w:pPr>
          <w:r w:rsidRPr="00BF4184">
            <w:t>456</w:t>
          </w:r>
        </w:p>
      </w:docPartBody>
    </w:docPart>
    <w:docPart>
      <w:docPartPr>
        <w:name w:val="B235FD696A1E4F8482D3DDDE921F6D3F"/>
        <w:category>
          <w:name w:val="General"/>
          <w:gallery w:val="placeholder"/>
        </w:category>
        <w:types>
          <w:type w:val="bbPlcHdr"/>
        </w:types>
        <w:behaviors>
          <w:behavior w:val="content"/>
        </w:behaviors>
        <w:guid w:val="{BE6CDE82-D157-4252-8913-1CEC9D363D2E}"/>
      </w:docPartPr>
      <w:docPartBody>
        <w:p w:rsidR="00000000" w:rsidRDefault="00EE53A3">
          <w:pPr>
            <w:pStyle w:val="B235FD696A1E4F8482D3DDDE921F6D3F"/>
          </w:pPr>
          <w:r w:rsidRPr="00BF4184">
            <w:t>456</w:t>
          </w:r>
        </w:p>
      </w:docPartBody>
    </w:docPart>
    <w:docPart>
      <w:docPartPr>
        <w:name w:val="AAF66EB4C86349A4B5768D8273DF7E5B"/>
        <w:category>
          <w:name w:val="General"/>
          <w:gallery w:val="placeholder"/>
        </w:category>
        <w:types>
          <w:type w:val="bbPlcHdr"/>
        </w:types>
        <w:behaviors>
          <w:behavior w:val="content"/>
        </w:behaviors>
        <w:guid w:val="{8A070DC0-CE2F-4997-AB6F-84CFED29A535}"/>
      </w:docPartPr>
      <w:docPartBody>
        <w:p w:rsidR="00000000" w:rsidRDefault="00EE53A3">
          <w:pPr>
            <w:pStyle w:val="AAF66EB4C86349A4B5768D8273DF7E5B"/>
          </w:pPr>
          <w:r w:rsidRPr="00BF4184">
            <w:t>Row Head</w:t>
          </w:r>
        </w:p>
      </w:docPartBody>
    </w:docPart>
    <w:docPart>
      <w:docPartPr>
        <w:name w:val="759D5EE41CB045148AAB8D6D5A8E48B9"/>
        <w:category>
          <w:name w:val="General"/>
          <w:gallery w:val="placeholder"/>
        </w:category>
        <w:types>
          <w:type w:val="bbPlcHdr"/>
        </w:types>
        <w:behaviors>
          <w:behavior w:val="content"/>
        </w:behaviors>
        <w:guid w:val="{689BF8A2-A6A9-41F6-98A4-01A4EAE2CFF0}"/>
      </w:docPartPr>
      <w:docPartBody>
        <w:p w:rsidR="00000000" w:rsidRDefault="00EE53A3">
          <w:pPr>
            <w:pStyle w:val="759D5EE41CB045148AAB8D6D5A8E48B9"/>
          </w:pPr>
          <w:r w:rsidRPr="00BF4184">
            <w:t>789</w:t>
          </w:r>
        </w:p>
      </w:docPartBody>
    </w:docPart>
    <w:docPart>
      <w:docPartPr>
        <w:name w:val="549C6968D6214A52939F1FC3FCF4C9C3"/>
        <w:category>
          <w:name w:val="General"/>
          <w:gallery w:val="placeholder"/>
        </w:category>
        <w:types>
          <w:type w:val="bbPlcHdr"/>
        </w:types>
        <w:behaviors>
          <w:behavior w:val="content"/>
        </w:behaviors>
        <w:guid w:val="{503D953B-14FF-4D23-B7A2-509C8D853B60}"/>
      </w:docPartPr>
      <w:docPartBody>
        <w:p w:rsidR="00000000" w:rsidRDefault="00EE53A3">
          <w:pPr>
            <w:pStyle w:val="549C6968D6214A52939F1FC3FCF4C9C3"/>
          </w:pPr>
          <w:r w:rsidRPr="00BF4184">
            <w:t>789</w:t>
          </w:r>
        </w:p>
      </w:docPartBody>
    </w:docPart>
    <w:docPart>
      <w:docPartPr>
        <w:name w:val="9847632193F440A2B40CEBAF3F9E01C1"/>
        <w:category>
          <w:name w:val="General"/>
          <w:gallery w:val="placeholder"/>
        </w:category>
        <w:types>
          <w:type w:val="bbPlcHdr"/>
        </w:types>
        <w:behaviors>
          <w:behavior w:val="content"/>
        </w:behaviors>
        <w:guid w:val="{711043F3-3EBB-4C15-A3B9-782874065D72}"/>
      </w:docPartPr>
      <w:docPartBody>
        <w:p w:rsidR="00000000" w:rsidRDefault="00EE53A3">
          <w:pPr>
            <w:pStyle w:val="9847632193F440A2B40CEBAF3F9E01C1"/>
          </w:pPr>
          <w:r w:rsidRPr="00BF4184">
            <w:t>789</w:t>
          </w:r>
        </w:p>
      </w:docPartBody>
    </w:docPart>
    <w:docPart>
      <w:docPartPr>
        <w:name w:val="C5D897701A0C4499BB4BB08E4186B69E"/>
        <w:category>
          <w:name w:val="General"/>
          <w:gallery w:val="placeholder"/>
        </w:category>
        <w:types>
          <w:type w:val="bbPlcHdr"/>
        </w:types>
        <w:behaviors>
          <w:behavior w:val="content"/>
        </w:behaviors>
        <w:guid w:val="{2D285A7F-93C9-44F6-86DB-BFE6B330FDC1}"/>
      </w:docPartPr>
      <w:docPartBody>
        <w:p w:rsidR="00000000" w:rsidRDefault="00EE53A3">
          <w:pPr>
            <w:pStyle w:val="C5D897701A0C4499BB4BB08E4186B69E"/>
          </w:pPr>
          <w:r w:rsidRPr="00BF4184">
            <w:t>789</w:t>
          </w:r>
        </w:p>
      </w:docPartBody>
    </w:docPart>
    <w:docPart>
      <w:docPartPr>
        <w:name w:val="05C2AC5522854781B525EEF5A5B3B1DE"/>
        <w:category>
          <w:name w:val="General"/>
          <w:gallery w:val="placeholder"/>
        </w:category>
        <w:types>
          <w:type w:val="bbPlcHdr"/>
        </w:types>
        <w:behaviors>
          <w:behavior w:val="content"/>
        </w:behaviors>
        <w:guid w:val="{DBCAC3C2-81E8-4CB4-9C65-684143253406}"/>
      </w:docPartPr>
      <w:docPartBody>
        <w:p w:rsidR="00000000" w:rsidRDefault="00EE53A3">
          <w:pPr>
            <w:pStyle w:val="05C2AC5522854781B525EEF5A5B3B1DE"/>
          </w:pPr>
          <w:r w:rsidRPr="00BF4184">
            <w:t>Row Head</w:t>
          </w:r>
        </w:p>
      </w:docPartBody>
    </w:docPart>
    <w:docPart>
      <w:docPartPr>
        <w:name w:val="A92FA6182AE1453292019FE002A172E4"/>
        <w:category>
          <w:name w:val="General"/>
          <w:gallery w:val="placeholder"/>
        </w:category>
        <w:types>
          <w:type w:val="bbPlcHdr"/>
        </w:types>
        <w:behaviors>
          <w:behavior w:val="content"/>
        </w:behaviors>
        <w:guid w:val="{FE935C04-70F6-48E1-8898-9BE93F4265C4}"/>
      </w:docPartPr>
      <w:docPartBody>
        <w:p w:rsidR="00000000" w:rsidRDefault="00EE53A3">
          <w:pPr>
            <w:pStyle w:val="A92FA6182AE1453292019FE002A172E4"/>
          </w:pPr>
          <w:r w:rsidRPr="00BF4184">
            <w:t>123</w:t>
          </w:r>
        </w:p>
      </w:docPartBody>
    </w:docPart>
    <w:docPart>
      <w:docPartPr>
        <w:name w:val="FCB0F56C5FBF48949CA1E7B3D73D0CC1"/>
        <w:category>
          <w:name w:val="General"/>
          <w:gallery w:val="placeholder"/>
        </w:category>
        <w:types>
          <w:type w:val="bbPlcHdr"/>
        </w:types>
        <w:behaviors>
          <w:behavior w:val="content"/>
        </w:behaviors>
        <w:guid w:val="{1C23C067-3263-48C5-9260-91BCAEC48E26}"/>
      </w:docPartPr>
      <w:docPartBody>
        <w:p w:rsidR="00000000" w:rsidRDefault="00EE53A3">
          <w:pPr>
            <w:pStyle w:val="FCB0F56C5FBF48949CA1E7B3D73D0CC1"/>
          </w:pPr>
          <w:r w:rsidRPr="00BF4184">
            <w:t>123</w:t>
          </w:r>
        </w:p>
      </w:docPartBody>
    </w:docPart>
    <w:docPart>
      <w:docPartPr>
        <w:name w:val="DDC218238AF14554A420E8C9B2C193D7"/>
        <w:category>
          <w:name w:val="General"/>
          <w:gallery w:val="placeholder"/>
        </w:category>
        <w:types>
          <w:type w:val="bbPlcHdr"/>
        </w:types>
        <w:behaviors>
          <w:behavior w:val="content"/>
        </w:behaviors>
        <w:guid w:val="{8E33A280-EF26-4EE6-B295-6780D834F286}"/>
      </w:docPartPr>
      <w:docPartBody>
        <w:p w:rsidR="00000000" w:rsidRDefault="00EE53A3">
          <w:pPr>
            <w:pStyle w:val="DDC218238AF14554A420E8C9B2C193D7"/>
          </w:pPr>
          <w:r w:rsidRPr="00BF4184">
            <w:t>123</w:t>
          </w:r>
        </w:p>
      </w:docPartBody>
    </w:docPart>
    <w:docPart>
      <w:docPartPr>
        <w:name w:val="4279B02F8A5C437799D05DBD1EA3D528"/>
        <w:category>
          <w:name w:val="General"/>
          <w:gallery w:val="placeholder"/>
        </w:category>
        <w:types>
          <w:type w:val="bbPlcHdr"/>
        </w:types>
        <w:behaviors>
          <w:behavior w:val="content"/>
        </w:behaviors>
        <w:guid w:val="{61A06890-EEF7-4580-8961-CACC7746552C}"/>
      </w:docPartPr>
      <w:docPartBody>
        <w:p w:rsidR="00000000" w:rsidRDefault="00EE53A3">
          <w:pPr>
            <w:pStyle w:val="4279B02F8A5C437799D05DBD1EA3D528"/>
          </w:pPr>
          <w:r w:rsidRPr="00BF4184">
            <w:t>123</w:t>
          </w:r>
        </w:p>
      </w:docPartBody>
    </w:docPart>
    <w:docPart>
      <w:docPartPr>
        <w:name w:val="3F35250F959F4C479905BA5453C76CD9"/>
        <w:category>
          <w:name w:val="General"/>
          <w:gallery w:val="placeholder"/>
        </w:category>
        <w:types>
          <w:type w:val="bbPlcHdr"/>
        </w:types>
        <w:behaviors>
          <w:behavior w:val="content"/>
        </w:behaviors>
        <w:guid w:val="{2FA2091A-56DE-4AAF-80C0-599FF21E1780}"/>
      </w:docPartPr>
      <w:docPartBody>
        <w:p w:rsidR="00000000" w:rsidRDefault="00EE53A3">
          <w:pPr>
            <w:pStyle w:val="3F35250F959F4C479905BA5453C76CD9"/>
          </w:pPr>
          <w:r w:rsidRPr="00BF4184">
            <w:t>Row Head</w:t>
          </w:r>
        </w:p>
      </w:docPartBody>
    </w:docPart>
    <w:docPart>
      <w:docPartPr>
        <w:name w:val="8042AE05D29B499B88F01E3F99B24E24"/>
        <w:category>
          <w:name w:val="General"/>
          <w:gallery w:val="placeholder"/>
        </w:category>
        <w:types>
          <w:type w:val="bbPlcHdr"/>
        </w:types>
        <w:behaviors>
          <w:behavior w:val="content"/>
        </w:behaviors>
        <w:guid w:val="{7F1B81F5-A641-4CA8-9D61-8BD485511DE7}"/>
      </w:docPartPr>
      <w:docPartBody>
        <w:p w:rsidR="00000000" w:rsidRDefault="00EE53A3">
          <w:pPr>
            <w:pStyle w:val="8042AE05D29B499B88F01E3F99B24E24"/>
          </w:pPr>
          <w:r w:rsidRPr="00BF4184">
            <w:t>456</w:t>
          </w:r>
        </w:p>
      </w:docPartBody>
    </w:docPart>
    <w:docPart>
      <w:docPartPr>
        <w:name w:val="7FE89B76554C4D0D89BDBA4444410AB3"/>
        <w:category>
          <w:name w:val="General"/>
          <w:gallery w:val="placeholder"/>
        </w:category>
        <w:types>
          <w:type w:val="bbPlcHdr"/>
        </w:types>
        <w:behaviors>
          <w:behavior w:val="content"/>
        </w:behaviors>
        <w:guid w:val="{75B95395-23E3-45EB-9C9D-5042D79855F4}"/>
      </w:docPartPr>
      <w:docPartBody>
        <w:p w:rsidR="00000000" w:rsidRDefault="00EE53A3">
          <w:pPr>
            <w:pStyle w:val="7FE89B76554C4D0D89BDBA4444410AB3"/>
          </w:pPr>
          <w:r w:rsidRPr="00BF4184">
            <w:t>456</w:t>
          </w:r>
        </w:p>
      </w:docPartBody>
    </w:docPart>
    <w:docPart>
      <w:docPartPr>
        <w:name w:val="ACBB0030A8564C9A8C827E975568ECFC"/>
        <w:category>
          <w:name w:val="General"/>
          <w:gallery w:val="placeholder"/>
        </w:category>
        <w:types>
          <w:type w:val="bbPlcHdr"/>
        </w:types>
        <w:behaviors>
          <w:behavior w:val="content"/>
        </w:behaviors>
        <w:guid w:val="{605746E6-3698-48E4-AEE0-56BECD02F6B0}"/>
      </w:docPartPr>
      <w:docPartBody>
        <w:p w:rsidR="00000000" w:rsidRDefault="00EE53A3">
          <w:pPr>
            <w:pStyle w:val="ACBB0030A8564C9A8C827E975568ECFC"/>
          </w:pPr>
          <w:r w:rsidRPr="00BF4184">
            <w:t>456</w:t>
          </w:r>
        </w:p>
      </w:docPartBody>
    </w:docPart>
    <w:docPart>
      <w:docPartPr>
        <w:name w:val="83E7665F3C9C43B6A950259A64FBF167"/>
        <w:category>
          <w:name w:val="General"/>
          <w:gallery w:val="placeholder"/>
        </w:category>
        <w:types>
          <w:type w:val="bbPlcHdr"/>
        </w:types>
        <w:behaviors>
          <w:behavior w:val="content"/>
        </w:behaviors>
        <w:guid w:val="{D6417AC4-3BE8-45A6-A482-08DC37D384A3}"/>
      </w:docPartPr>
      <w:docPartBody>
        <w:p w:rsidR="00000000" w:rsidRDefault="00EE53A3">
          <w:pPr>
            <w:pStyle w:val="83E7665F3C9C43B6A950259A64FBF167"/>
          </w:pPr>
          <w:r w:rsidRPr="00BF4184">
            <w:t>456</w:t>
          </w:r>
        </w:p>
      </w:docPartBody>
    </w:docPart>
    <w:docPart>
      <w:docPartPr>
        <w:name w:val="08FDCED7D7FF4A748767A1E8986D21B8"/>
        <w:category>
          <w:name w:val="General"/>
          <w:gallery w:val="placeholder"/>
        </w:category>
        <w:types>
          <w:type w:val="bbPlcHdr"/>
        </w:types>
        <w:behaviors>
          <w:behavior w:val="content"/>
        </w:behaviors>
        <w:guid w:val="{8BD3A0F1-3351-4CA7-9CE9-4951EAC23073}"/>
      </w:docPartPr>
      <w:docPartBody>
        <w:p w:rsidR="00000000" w:rsidRDefault="00EE53A3">
          <w:pPr>
            <w:pStyle w:val="08FDCED7D7FF4A748767A1E8986D21B8"/>
          </w:pPr>
          <w:r w:rsidRPr="00BF4184">
            <w:t>Row Head</w:t>
          </w:r>
        </w:p>
      </w:docPartBody>
    </w:docPart>
    <w:docPart>
      <w:docPartPr>
        <w:name w:val="C55549C78E214580AC48505042DEB72E"/>
        <w:category>
          <w:name w:val="General"/>
          <w:gallery w:val="placeholder"/>
        </w:category>
        <w:types>
          <w:type w:val="bbPlcHdr"/>
        </w:types>
        <w:behaviors>
          <w:behavior w:val="content"/>
        </w:behaviors>
        <w:guid w:val="{13CA5911-25B9-4688-BF5F-94DC22F4426A}"/>
      </w:docPartPr>
      <w:docPartBody>
        <w:p w:rsidR="00000000" w:rsidRDefault="00EE53A3">
          <w:pPr>
            <w:pStyle w:val="C55549C78E214580AC48505042DEB72E"/>
          </w:pPr>
          <w:r w:rsidRPr="00BF4184">
            <w:t>789</w:t>
          </w:r>
        </w:p>
      </w:docPartBody>
    </w:docPart>
    <w:docPart>
      <w:docPartPr>
        <w:name w:val="9BD4CA4F119643D38AD5E2CF2D23D925"/>
        <w:category>
          <w:name w:val="General"/>
          <w:gallery w:val="placeholder"/>
        </w:category>
        <w:types>
          <w:type w:val="bbPlcHdr"/>
        </w:types>
        <w:behaviors>
          <w:behavior w:val="content"/>
        </w:behaviors>
        <w:guid w:val="{083AF3EA-0B2D-4F17-AE68-0C7DC829C23D}"/>
      </w:docPartPr>
      <w:docPartBody>
        <w:p w:rsidR="00000000" w:rsidRDefault="00EE53A3">
          <w:pPr>
            <w:pStyle w:val="9BD4CA4F119643D38AD5E2CF2D23D925"/>
          </w:pPr>
          <w:r w:rsidRPr="00BF4184">
            <w:t>789</w:t>
          </w:r>
        </w:p>
      </w:docPartBody>
    </w:docPart>
    <w:docPart>
      <w:docPartPr>
        <w:name w:val="5BF4F107D76B4424A184A9001E931326"/>
        <w:category>
          <w:name w:val="General"/>
          <w:gallery w:val="placeholder"/>
        </w:category>
        <w:types>
          <w:type w:val="bbPlcHdr"/>
        </w:types>
        <w:behaviors>
          <w:behavior w:val="content"/>
        </w:behaviors>
        <w:guid w:val="{8551685C-2EAB-45D3-8514-A2F557020D81}"/>
      </w:docPartPr>
      <w:docPartBody>
        <w:p w:rsidR="00000000" w:rsidRDefault="00EE53A3">
          <w:pPr>
            <w:pStyle w:val="5BF4F107D76B4424A184A9001E931326"/>
          </w:pPr>
          <w:r w:rsidRPr="00BF4184">
            <w:t>789</w:t>
          </w:r>
        </w:p>
      </w:docPartBody>
    </w:docPart>
    <w:docPart>
      <w:docPartPr>
        <w:name w:val="CD42BD18CA574BCF84303377D9477B44"/>
        <w:category>
          <w:name w:val="General"/>
          <w:gallery w:val="placeholder"/>
        </w:category>
        <w:types>
          <w:type w:val="bbPlcHdr"/>
        </w:types>
        <w:behaviors>
          <w:behavior w:val="content"/>
        </w:behaviors>
        <w:guid w:val="{D4941688-6658-4016-9F74-11F78FBF91E4}"/>
      </w:docPartPr>
      <w:docPartBody>
        <w:p w:rsidR="00000000" w:rsidRDefault="00EE53A3">
          <w:pPr>
            <w:pStyle w:val="CD42BD18CA574BCF84303377D9477B44"/>
          </w:pPr>
          <w:r w:rsidRPr="00BF4184">
            <w:t>789</w:t>
          </w:r>
        </w:p>
      </w:docPartBody>
    </w:docPart>
    <w:docPart>
      <w:docPartPr>
        <w:name w:val="52BABAE33EA546DDA7366A2C7BF4F09F"/>
        <w:category>
          <w:name w:val="General"/>
          <w:gallery w:val="placeholder"/>
        </w:category>
        <w:types>
          <w:type w:val="bbPlcHdr"/>
        </w:types>
        <w:behaviors>
          <w:behavior w:val="content"/>
        </w:behaviors>
        <w:guid w:val="{DCCBF09C-06DD-4118-AFA2-D747F6AC1672}"/>
      </w:docPartPr>
      <w:docPartBody>
        <w:p w:rsidR="00000000" w:rsidRDefault="00EE53A3">
          <w:pPr>
            <w:pStyle w:val="52BABAE33EA546DDA7366A2C7BF4F09F"/>
          </w:pPr>
          <w:r>
            <w:t>[Place all tables for your paper in a tables section, following references (and, if applicable, footnotes).  Start a new page for each table, include a table number and table title for each, as shown on this page.  All explanator</w:t>
          </w:r>
          <w:r>
            <w:t>y text appears in a table note that follows the table, such as this one.  Use the Table/Figure style, available on the Home tab, in the Styles gallery, to get the spacing between table and note.  Tables in APA format can use single or 1.5 line spacing.  In</w:t>
          </w:r>
          <w:r>
            <w:t>clude a heading for every row and column, even if the content seems obvious.  A default table style has been setup for this template that fits APA guidelines.  To insert a table, on the Insert tab, click Table.]</w:t>
          </w:r>
        </w:p>
      </w:docPartBody>
    </w:docPart>
    <w:docPart>
      <w:docPartPr>
        <w:name w:val="12AF2A3C17A647E2AFD196C3040251EA"/>
        <w:category>
          <w:name w:val="General"/>
          <w:gallery w:val="placeholder"/>
        </w:category>
        <w:types>
          <w:type w:val="bbPlcHdr"/>
        </w:types>
        <w:behaviors>
          <w:behavior w:val="content"/>
        </w:behaviors>
        <w:guid w:val="{8B8B9157-B2B0-4093-B2C1-8E742E109988}"/>
      </w:docPartPr>
      <w:docPartBody>
        <w:p w:rsidR="00000000" w:rsidRDefault="00EE53A3">
          <w:pPr>
            <w:pStyle w:val="12AF2A3C17A647E2AFD196C3040251EA"/>
          </w:pPr>
          <w:r w:rsidRPr="005D3A03">
            <w:t>Figures title:</w:t>
          </w:r>
        </w:p>
      </w:docPartBody>
    </w:docPart>
    <w:docPart>
      <w:docPartPr>
        <w:name w:val="6CD685DA079342FC8D7138862E182C1D"/>
        <w:category>
          <w:name w:val="General"/>
          <w:gallery w:val="placeholder"/>
        </w:category>
        <w:types>
          <w:type w:val="bbPlcHdr"/>
        </w:types>
        <w:behaviors>
          <w:behavior w:val="content"/>
        </w:behaviors>
        <w:guid w:val="{C1A9BD1D-5CD4-4BEF-AA53-0861AAF2DC68}"/>
      </w:docPartPr>
      <w:docPartBody>
        <w:p w:rsidR="00000000" w:rsidRDefault="00EE53A3">
          <w:pPr>
            <w:pStyle w:val="6CD685DA079342FC8D7138862E182C1D"/>
          </w:pPr>
          <w:r>
            <w:t>[Include all figures in their own section, f</w:t>
          </w:r>
          <w:r>
            <w:t>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3A3"/>
    <w:rsid w:val="00EE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15E9711F8548DDBCE61EE455017D86">
    <w:name w:val="5415E9711F8548DDBCE61EE455017D86"/>
  </w:style>
  <w:style w:type="paragraph" w:customStyle="1" w:styleId="8BD0232F2A384951BA366D9EC002BA9F">
    <w:name w:val="8BD0232F2A384951BA366D9EC002BA9F"/>
  </w:style>
  <w:style w:type="paragraph" w:customStyle="1" w:styleId="A20E588A17F34A5FA55BE34CC2DCDBC1">
    <w:name w:val="A20E588A17F34A5FA55BE34CC2DCDBC1"/>
  </w:style>
  <w:style w:type="paragraph" w:customStyle="1" w:styleId="CE505942A5ED475AA965DAA213DC4FE5">
    <w:name w:val="CE505942A5ED475AA965DAA213DC4FE5"/>
  </w:style>
  <w:style w:type="paragraph" w:customStyle="1" w:styleId="71820ADDE5E94868835BFC570C09ADA0">
    <w:name w:val="71820ADDE5E94868835BFC570C09ADA0"/>
  </w:style>
  <w:style w:type="paragraph" w:customStyle="1" w:styleId="E53753F8967D45BC8AB3B5DB54A38D16">
    <w:name w:val="E53753F8967D45BC8AB3B5DB54A38D16"/>
  </w:style>
  <w:style w:type="character" w:styleId="Emphasis">
    <w:name w:val="Emphasis"/>
    <w:basedOn w:val="DefaultParagraphFont"/>
    <w:uiPriority w:val="4"/>
    <w:unhideWhenUsed/>
    <w:qFormat/>
    <w:rPr>
      <w:i/>
      <w:iCs/>
    </w:rPr>
  </w:style>
  <w:style w:type="paragraph" w:customStyle="1" w:styleId="76D572BD0D024A6DA0A3D89366BB6BAE">
    <w:name w:val="76D572BD0D024A6DA0A3D89366BB6BAE"/>
  </w:style>
  <w:style w:type="paragraph" w:customStyle="1" w:styleId="43575172A5334C6D83601211088A09AA">
    <w:name w:val="43575172A5334C6D83601211088A09AA"/>
  </w:style>
  <w:style w:type="paragraph" w:customStyle="1" w:styleId="887B970C9DAF4722ACE784E6BA8028E2">
    <w:name w:val="887B970C9DAF4722ACE784E6BA8028E2"/>
  </w:style>
  <w:style w:type="paragraph" w:customStyle="1" w:styleId="2C76914E734E4560AE3EA07706B320A1">
    <w:name w:val="2C76914E734E4560AE3EA07706B320A1"/>
  </w:style>
  <w:style w:type="paragraph" w:customStyle="1" w:styleId="7B40004521D34E729497D49BD8A5063B">
    <w:name w:val="7B40004521D34E729497D49BD8A5063B"/>
  </w:style>
  <w:style w:type="paragraph" w:customStyle="1" w:styleId="B420A86FF53A4F04932133A1148EB21E">
    <w:name w:val="B420A86FF53A4F04932133A1148EB21E"/>
  </w:style>
  <w:style w:type="paragraph" w:customStyle="1" w:styleId="E90211D11C934312BA4CC3DED4D4EC78">
    <w:name w:val="E90211D11C934312BA4CC3DED4D4EC78"/>
  </w:style>
  <w:style w:type="paragraph" w:customStyle="1" w:styleId="931025DA06874D899882AD6D16C723F7">
    <w:name w:val="931025DA06874D899882AD6D16C723F7"/>
  </w:style>
  <w:style w:type="paragraph" w:customStyle="1" w:styleId="36CBEDB2829C4B17B6370F6EC4FBF267">
    <w:name w:val="36CBEDB2829C4B17B6370F6EC4FBF267"/>
  </w:style>
  <w:style w:type="paragraph" w:customStyle="1" w:styleId="E52FECA2F9974947B009C8A2E488081E">
    <w:name w:val="E52FECA2F9974947B009C8A2E488081E"/>
  </w:style>
  <w:style w:type="paragraph" w:customStyle="1" w:styleId="36D4A0782DCC4667B8060A1266B5E2E4">
    <w:name w:val="36D4A0782DCC4667B8060A1266B5E2E4"/>
  </w:style>
  <w:style w:type="paragraph" w:customStyle="1" w:styleId="230E9816E125415AAD155EAACCBCCA90">
    <w:name w:val="230E9816E125415AAD155EAACCBCCA90"/>
  </w:style>
  <w:style w:type="paragraph" w:customStyle="1" w:styleId="FCBB4A6EC8C44BBA88AEA6158C020DF6">
    <w:name w:val="FCBB4A6EC8C44BBA88AEA6158C020DF6"/>
  </w:style>
  <w:style w:type="paragraph" w:customStyle="1" w:styleId="7F95DEF128E347DB8EE0607FD89B1847">
    <w:name w:val="7F95DEF128E347DB8EE0607FD89B1847"/>
  </w:style>
  <w:style w:type="paragraph" w:customStyle="1" w:styleId="DD7F2C670D7143AA9A01D8E7DB662349">
    <w:name w:val="DD7F2C670D7143AA9A01D8E7DB662349"/>
  </w:style>
  <w:style w:type="paragraph" w:customStyle="1" w:styleId="0B01E171F92443068D39E5B6E51463D2">
    <w:name w:val="0B01E171F92443068D39E5B6E51463D2"/>
  </w:style>
  <w:style w:type="paragraph" w:customStyle="1" w:styleId="A1C63C49438A4BD7B3C366524C90164C">
    <w:name w:val="A1C63C49438A4BD7B3C366524C90164C"/>
  </w:style>
  <w:style w:type="paragraph" w:customStyle="1" w:styleId="045B6C35563A4FD097F3909835883589">
    <w:name w:val="045B6C35563A4FD097F3909835883589"/>
  </w:style>
  <w:style w:type="paragraph" w:customStyle="1" w:styleId="E61E0A295B67403F95965DE5BB8047A7">
    <w:name w:val="E61E0A295B67403F95965DE5BB8047A7"/>
  </w:style>
  <w:style w:type="paragraph" w:customStyle="1" w:styleId="951D7E3AC13C4FD4B3A92C6A7E7B5C09">
    <w:name w:val="951D7E3AC13C4FD4B3A92C6A7E7B5C09"/>
  </w:style>
  <w:style w:type="paragraph" w:customStyle="1" w:styleId="50D1FDB9D5904E06A6D911A17CA35BE9">
    <w:name w:val="50D1FDB9D5904E06A6D911A17CA35BE9"/>
  </w:style>
  <w:style w:type="paragraph" w:customStyle="1" w:styleId="12C7026B77844515B6D2F729C0E4E908">
    <w:name w:val="12C7026B77844515B6D2F729C0E4E908"/>
  </w:style>
  <w:style w:type="paragraph" w:customStyle="1" w:styleId="FBA373CA153A45A7B41B4F2894BC6424">
    <w:name w:val="FBA373CA153A45A7B41B4F2894BC6424"/>
  </w:style>
  <w:style w:type="paragraph" w:customStyle="1" w:styleId="A482DBDF668049DBBEFDCD114F5D06F4">
    <w:name w:val="A482DBDF668049DBBEFDCD114F5D06F4"/>
  </w:style>
  <w:style w:type="paragraph" w:customStyle="1" w:styleId="D016A67319EA43DF8A65A2BAFFA5C3CD">
    <w:name w:val="D016A67319EA43DF8A65A2BAFFA5C3CD"/>
  </w:style>
  <w:style w:type="paragraph" w:customStyle="1" w:styleId="C55E669FBCE94879AB83CFA60AE7249A">
    <w:name w:val="C55E669FBCE94879AB83CFA60AE7249A"/>
  </w:style>
  <w:style w:type="paragraph" w:customStyle="1" w:styleId="0E098B15503D40EEB95B553C67F017F5">
    <w:name w:val="0E098B15503D40EEB95B553C67F017F5"/>
  </w:style>
  <w:style w:type="paragraph" w:customStyle="1" w:styleId="E2E8673778A1409F9A66F156E3B7D124">
    <w:name w:val="E2E8673778A1409F9A66F156E3B7D124"/>
  </w:style>
  <w:style w:type="paragraph" w:customStyle="1" w:styleId="5798DFD1E6D943CEA8A02B3FC3E4243A">
    <w:name w:val="5798DFD1E6D943CEA8A02B3FC3E4243A"/>
  </w:style>
  <w:style w:type="paragraph" w:customStyle="1" w:styleId="0F4C9B371FFE40FCA321D5221FA4C0EB">
    <w:name w:val="0F4C9B371FFE40FCA321D5221FA4C0EB"/>
  </w:style>
  <w:style w:type="paragraph" w:customStyle="1" w:styleId="951A9C6C8E0A441B85F214B8F1ECE9B6">
    <w:name w:val="951A9C6C8E0A441B85F214B8F1ECE9B6"/>
  </w:style>
  <w:style w:type="paragraph" w:customStyle="1" w:styleId="D758BAD9F00C40A7AFCC162B0989C18E">
    <w:name w:val="D758BAD9F00C40A7AFCC162B0989C18E"/>
  </w:style>
  <w:style w:type="paragraph" w:customStyle="1" w:styleId="6F17C6E8805A42E2A82248AF4C2F6E63">
    <w:name w:val="6F17C6E8805A42E2A82248AF4C2F6E63"/>
  </w:style>
  <w:style w:type="paragraph" w:customStyle="1" w:styleId="B235FD696A1E4F8482D3DDDE921F6D3F">
    <w:name w:val="B235FD696A1E4F8482D3DDDE921F6D3F"/>
  </w:style>
  <w:style w:type="paragraph" w:customStyle="1" w:styleId="AAF66EB4C86349A4B5768D8273DF7E5B">
    <w:name w:val="AAF66EB4C86349A4B5768D8273DF7E5B"/>
  </w:style>
  <w:style w:type="paragraph" w:customStyle="1" w:styleId="759D5EE41CB045148AAB8D6D5A8E48B9">
    <w:name w:val="759D5EE41CB045148AAB8D6D5A8E48B9"/>
  </w:style>
  <w:style w:type="paragraph" w:customStyle="1" w:styleId="549C6968D6214A52939F1FC3FCF4C9C3">
    <w:name w:val="549C6968D6214A52939F1FC3FCF4C9C3"/>
  </w:style>
  <w:style w:type="paragraph" w:customStyle="1" w:styleId="9847632193F440A2B40CEBAF3F9E01C1">
    <w:name w:val="9847632193F440A2B40CEBAF3F9E01C1"/>
  </w:style>
  <w:style w:type="paragraph" w:customStyle="1" w:styleId="C5D897701A0C4499BB4BB08E4186B69E">
    <w:name w:val="C5D897701A0C4499BB4BB08E4186B69E"/>
  </w:style>
  <w:style w:type="paragraph" w:customStyle="1" w:styleId="05C2AC5522854781B525EEF5A5B3B1DE">
    <w:name w:val="05C2AC5522854781B525EEF5A5B3B1DE"/>
  </w:style>
  <w:style w:type="paragraph" w:customStyle="1" w:styleId="A92FA6182AE1453292019FE002A172E4">
    <w:name w:val="A92FA6182AE1453292019FE002A172E4"/>
  </w:style>
  <w:style w:type="paragraph" w:customStyle="1" w:styleId="FCB0F56C5FBF48949CA1E7B3D73D0CC1">
    <w:name w:val="FCB0F56C5FBF48949CA1E7B3D73D0CC1"/>
  </w:style>
  <w:style w:type="paragraph" w:customStyle="1" w:styleId="DDC218238AF14554A420E8C9B2C193D7">
    <w:name w:val="DDC218238AF14554A420E8C9B2C193D7"/>
  </w:style>
  <w:style w:type="paragraph" w:customStyle="1" w:styleId="4279B02F8A5C437799D05DBD1EA3D528">
    <w:name w:val="4279B02F8A5C437799D05DBD1EA3D528"/>
  </w:style>
  <w:style w:type="paragraph" w:customStyle="1" w:styleId="3F35250F959F4C479905BA5453C76CD9">
    <w:name w:val="3F35250F959F4C479905BA5453C76CD9"/>
  </w:style>
  <w:style w:type="paragraph" w:customStyle="1" w:styleId="8042AE05D29B499B88F01E3F99B24E24">
    <w:name w:val="8042AE05D29B499B88F01E3F99B24E24"/>
  </w:style>
  <w:style w:type="paragraph" w:customStyle="1" w:styleId="7FE89B76554C4D0D89BDBA4444410AB3">
    <w:name w:val="7FE89B76554C4D0D89BDBA4444410AB3"/>
  </w:style>
  <w:style w:type="paragraph" w:customStyle="1" w:styleId="ACBB0030A8564C9A8C827E975568ECFC">
    <w:name w:val="ACBB0030A8564C9A8C827E975568ECFC"/>
  </w:style>
  <w:style w:type="paragraph" w:customStyle="1" w:styleId="83E7665F3C9C43B6A950259A64FBF167">
    <w:name w:val="83E7665F3C9C43B6A950259A64FBF167"/>
  </w:style>
  <w:style w:type="paragraph" w:customStyle="1" w:styleId="08FDCED7D7FF4A748767A1E8986D21B8">
    <w:name w:val="08FDCED7D7FF4A748767A1E8986D21B8"/>
  </w:style>
  <w:style w:type="paragraph" w:customStyle="1" w:styleId="C55549C78E214580AC48505042DEB72E">
    <w:name w:val="C55549C78E214580AC48505042DEB72E"/>
  </w:style>
  <w:style w:type="paragraph" w:customStyle="1" w:styleId="9BD4CA4F119643D38AD5E2CF2D23D925">
    <w:name w:val="9BD4CA4F119643D38AD5E2CF2D23D925"/>
  </w:style>
  <w:style w:type="paragraph" w:customStyle="1" w:styleId="5BF4F107D76B4424A184A9001E931326">
    <w:name w:val="5BF4F107D76B4424A184A9001E931326"/>
  </w:style>
  <w:style w:type="paragraph" w:customStyle="1" w:styleId="CD42BD18CA574BCF84303377D9477B44">
    <w:name w:val="CD42BD18CA574BCF84303377D9477B44"/>
  </w:style>
  <w:style w:type="paragraph" w:customStyle="1" w:styleId="52BABAE33EA546DDA7366A2C7BF4F09F">
    <w:name w:val="52BABAE33EA546DDA7366A2C7BF4F09F"/>
  </w:style>
  <w:style w:type="paragraph" w:customStyle="1" w:styleId="12AF2A3C17A647E2AFD196C3040251EA">
    <w:name w:val="12AF2A3C17A647E2AFD196C3040251EA"/>
  </w:style>
  <w:style w:type="paragraph" w:customStyle="1" w:styleId="6CD685DA079342FC8D7138862E182C1D">
    <w:name w:val="6CD685DA079342FC8D7138862E182C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about me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DB8506-4389-4CD1-868B-F6C74FD09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9</TotalTime>
  <Pages>10</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dc:title>
  <dc:subject/>
  <dc:creator>don corp</dc:creator>
  <cp:keywords/>
  <dc:description/>
  <cp:lastModifiedBy>don corp</cp:lastModifiedBy>
  <cp:revision>1</cp:revision>
  <dcterms:created xsi:type="dcterms:W3CDTF">2016-09-15T14:10:00Z</dcterms:created>
  <dcterms:modified xsi:type="dcterms:W3CDTF">2016-09-15T14:19:00Z</dcterms:modified>
</cp:coreProperties>
</file>